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B0898" w14:textId="77777777" w:rsidR="00CA5A0F" w:rsidRDefault="00CA5A0F" w:rsidP="00CA5A0F">
      <w:pPr>
        <w:rPr>
          <w:sz w:val="22"/>
        </w:rPr>
      </w:pPr>
    </w:p>
    <w:p w14:paraId="30557AE6" w14:textId="77777777" w:rsidR="00CA5A0F" w:rsidRDefault="00CA5A0F" w:rsidP="00CA5A0F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2620F52" w14:textId="77777777" w:rsidR="006E07A0" w:rsidRPr="003B442F" w:rsidRDefault="006E07A0">
      <w:pPr>
        <w:rPr>
          <w:rFonts w:ascii="Arial" w:hAnsi="Arial" w:cs="Arial"/>
          <w:b/>
          <w:sz w:val="32"/>
          <w:szCs w:val="32"/>
        </w:rPr>
      </w:pPr>
      <w:r w:rsidRPr="003B442F">
        <w:rPr>
          <w:rFonts w:ascii="Arial" w:hAnsi="Arial" w:cs="Arial"/>
          <w:b/>
          <w:sz w:val="32"/>
          <w:szCs w:val="32"/>
        </w:rPr>
        <w:t>Anamnesefragebogen für die Eltern</w:t>
      </w:r>
    </w:p>
    <w:p w14:paraId="56F26A92" w14:textId="77777777" w:rsidR="006E07A0" w:rsidRPr="003B442F" w:rsidRDefault="006E07A0">
      <w:pPr>
        <w:rPr>
          <w:rFonts w:ascii="Arial" w:hAnsi="Arial" w:cs="Arial"/>
          <w:b/>
          <w:sz w:val="28"/>
          <w:szCs w:val="28"/>
        </w:rPr>
      </w:pPr>
    </w:p>
    <w:p w14:paraId="2CEF3C35" w14:textId="77777777" w:rsidR="006E07A0" w:rsidRPr="003B442F" w:rsidRDefault="006E07A0">
      <w:pPr>
        <w:rPr>
          <w:rFonts w:ascii="Arial" w:hAnsi="Arial" w:cs="Arial"/>
          <w:b/>
          <w:sz w:val="28"/>
          <w:szCs w:val="28"/>
        </w:rPr>
      </w:pPr>
    </w:p>
    <w:p w14:paraId="70E57692" w14:textId="77777777" w:rsidR="00863152" w:rsidRPr="003B442F" w:rsidRDefault="00863152">
      <w:pPr>
        <w:rPr>
          <w:rFonts w:ascii="Arial" w:hAnsi="Arial" w:cs="Arial"/>
          <w:b/>
          <w:sz w:val="28"/>
          <w:szCs w:val="28"/>
        </w:rPr>
      </w:pPr>
      <w:r w:rsidRPr="003B442F">
        <w:rPr>
          <w:rFonts w:ascii="Arial" w:hAnsi="Arial" w:cs="Arial"/>
          <w:b/>
          <w:sz w:val="28"/>
          <w:szCs w:val="28"/>
        </w:rPr>
        <w:t>Liebe Eltern, damit wir Ihr Kind optimal behandeln können,</w:t>
      </w:r>
    </w:p>
    <w:p w14:paraId="2E02BD85" w14:textId="77777777" w:rsidR="007F30EB" w:rsidRPr="003B442F" w:rsidRDefault="00863152">
      <w:pPr>
        <w:rPr>
          <w:rFonts w:ascii="Arial" w:hAnsi="Arial" w:cs="Arial"/>
          <w:b/>
          <w:sz w:val="28"/>
          <w:szCs w:val="28"/>
        </w:rPr>
      </w:pPr>
      <w:r w:rsidRPr="003B442F">
        <w:rPr>
          <w:rFonts w:ascii="Arial" w:hAnsi="Arial" w:cs="Arial"/>
          <w:b/>
          <w:sz w:val="28"/>
          <w:szCs w:val="28"/>
        </w:rPr>
        <w:t>brauchen wir viele Informationen.</w:t>
      </w:r>
    </w:p>
    <w:p w14:paraId="3A2D622C" w14:textId="77777777" w:rsidR="00863152" w:rsidRPr="003B442F" w:rsidRDefault="00863152">
      <w:pPr>
        <w:rPr>
          <w:rFonts w:ascii="Arial" w:hAnsi="Arial" w:cs="Arial"/>
          <w:b/>
          <w:sz w:val="28"/>
          <w:szCs w:val="28"/>
        </w:rPr>
      </w:pPr>
    </w:p>
    <w:p w14:paraId="7A1BF711" w14:textId="77777777" w:rsidR="00863152" w:rsidRPr="003B442F" w:rsidRDefault="00863152">
      <w:pPr>
        <w:rPr>
          <w:rFonts w:ascii="Arial" w:hAnsi="Arial" w:cs="Arial"/>
          <w:b/>
          <w:sz w:val="28"/>
          <w:szCs w:val="28"/>
        </w:rPr>
      </w:pPr>
      <w:r w:rsidRPr="003B442F">
        <w:rPr>
          <w:rFonts w:ascii="Arial" w:hAnsi="Arial" w:cs="Arial"/>
          <w:b/>
          <w:sz w:val="28"/>
          <w:szCs w:val="28"/>
        </w:rPr>
        <w:t xml:space="preserve">Ich bitte Sie, den Anamnesefragebogen auszufüllen, eventuelle Unklarheiten können </w:t>
      </w:r>
      <w:r w:rsidR="00727A47" w:rsidRPr="003B442F">
        <w:rPr>
          <w:rFonts w:ascii="Arial" w:hAnsi="Arial" w:cs="Arial"/>
          <w:b/>
          <w:sz w:val="28"/>
          <w:szCs w:val="28"/>
        </w:rPr>
        <w:t>S</w:t>
      </w:r>
      <w:r w:rsidRPr="003B442F">
        <w:rPr>
          <w:rFonts w:ascii="Arial" w:hAnsi="Arial" w:cs="Arial"/>
          <w:b/>
          <w:sz w:val="28"/>
          <w:szCs w:val="28"/>
        </w:rPr>
        <w:t>ie dann direkt im Gespräch mit mir klären.</w:t>
      </w:r>
    </w:p>
    <w:p w14:paraId="1DE23326" w14:textId="77777777" w:rsidR="00863152" w:rsidRPr="003B442F" w:rsidRDefault="00863152">
      <w:pPr>
        <w:rPr>
          <w:rFonts w:ascii="Arial" w:hAnsi="Arial" w:cs="Arial"/>
          <w:b/>
          <w:sz w:val="28"/>
          <w:szCs w:val="28"/>
        </w:rPr>
      </w:pPr>
    </w:p>
    <w:p w14:paraId="0FFC7DF8" w14:textId="77777777" w:rsidR="0094369A" w:rsidRDefault="0094369A">
      <w:pPr>
        <w:rPr>
          <w:rFonts w:ascii="Arial" w:hAnsi="Arial" w:cs="Arial"/>
          <w:b/>
          <w:sz w:val="28"/>
          <w:szCs w:val="28"/>
        </w:rPr>
      </w:pPr>
    </w:p>
    <w:p w14:paraId="08193BA4" w14:textId="5C24EF48" w:rsidR="00863152" w:rsidRPr="003B442F" w:rsidRDefault="00863152">
      <w:pPr>
        <w:rPr>
          <w:rFonts w:ascii="Arial" w:hAnsi="Arial" w:cs="Arial"/>
          <w:b/>
          <w:sz w:val="28"/>
          <w:szCs w:val="28"/>
        </w:rPr>
      </w:pPr>
      <w:r w:rsidRPr="003B442F">
        <w:rPr>
          <w:rFonts w:ascii="Arial" w:hAnsi="Arial" w:cs="Arial"/>
          <w:b/>
          <w:sz w:val="28"/>
          <w:szCs w:val="28"/>
        </w:rPr>
        <w:t>Vielen Dank</w:t>
      </w:r>
    </w:p>
    <w:p w14:paraId="4B11C676" w14:textId="77777777" w:rsidR="00863152" w:rsidRPr="003B442F" w:rsidRDefault="00863152">
      <w:pPr>
        <w:rPr>
          <w:rFonts w:ascii="Arial" w:hAnsi="Arial" w:cs="Arial"/>
          <w:b/>
          <w:sz w:val="28"/>
          <w:szCs w:val="28"/>
        </w:rPr>
      </w:pPr>
    </w:p>
    <w:p w14:paraId="03F78C70" w14:textId="111FD0AC" w:rsidR="00863152" w:rsidRPr="003B442F" w:rsidRDefault="008108B4">
      <w:pPr>
        <w:rPr>
          <w:rFonts w:ascii="Arial" w:hAnsi="Arial" w:cs="Arial"/>
          <w:b/>
          <w:sz w:val="28"/>
          <w:szCs w:val="28"/>
        </w:rPr>
      </w:pPr>
      <w:r w:rsidRPr="003B442F">
        <w:rPr>
          <w:rFonts w:ascii="Arial" w:hAnsi="Arial" w:cs="Arial"/>
          <w:b/>
          <w:sz w:val="28"/>
          <w:szCs w:val="28"/>
        </w:rPr>
        <w:t>Dr.</w:t>
      </w:r>
      <w:r w:rsidR="00064B6B">
        <w:rPr>
          <w:rFonts w:ascii="Arial" w:hAnsi="Arial" w:cs="Arial"/>
          <w:b/>
          <w:sz w:val="28"/>
          <w:szCs w:val="28"/>
        </w:rPr>
        <w:t xml:space="preserve"> </w:t>
      </w:r>
      <w:r w:rsidRPr="003B442F">
        <w:rPr>
          <w:rFonts w:ascii="Arial" w:hAnsi="Arial" w:cs="Arial"/>
          <w:b/>
          <w:sz w:val="28"/>
          <w:szCs w:val="28"/>
        </w:rPr>
        <w:t>med.</w:t>
      </w:r>
      <w:r w:rsidR="003451DE" w:rsidRPr="003B442F"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PersonName">
        <w:r w:rsidR="003451DE" w:rsidRPr="003B442F">
          <w:rPr>
            <w:rFonts w:ascii="Arial" w:hAnsi="Arial" w:cs="Arial"/>
            <w:b/>
            <w:sz w:val="28"/>
            <w:szCs w:val="28"/>
          </w:rPr>
          <w:t>Antje Tria</w:t>
        </w:r>
      </w:smartTag>
    </w:p>
    <w:p w14:paraId="4AD369EC" w14:textId="77777777" w:rsidR="007D4BFC" w:rsidRPr="003B442F" w:rsidRDefault="007D4BFC">
      <w:pPr>
        <w:rPr>
          <w:rFonts w:ascii="Arial" w:hAnsi="Arial" w:cs="Arial"/>
          <w:sz w:val="22"/>
        </w:rPr>
      </w:pPr>
    </w:p>
    <w:p w14:paraId="2B935648" w14:textId="77777777" w:rsidR="007F30EB" w:rsidRPr="003B442F" w:rsidRDefault="007F30EB">
      <w:pPr>
        <w:rPr>
          <w:rFonts w:ascii="Arial" w:hAnsi="Arial" w:cs="Arial"/>
          <w:sz w:val="22"/>
        </w:rPr>
      </w:pPr>
    </w:p>
    <w:p w14:paraId="4E61CFF0" w14:textId="77777777" w:rsidR="007D4BFC" w:rsidRPr="003B442F" w:rsidRDefault="007D4BFC" w:rsidP="007D4BFC">
      <w:pPr>
        <w:rPr>
          <w:rFonts w:ascii="Arial" w:hAnsi="Arial" w:cs="Arial"/>
          <w:b/>
          <w:sz w:val="24"/>
        </w:rPr>
      </w:pPr>
    </w:p>
    <w:p w14:paraId="1973047B" w14:textId="77777777" w:rsidR="007D4BFC" w:rsidRPr="003B442F" w:rsidRDefault="007D4BFC" w:rsidP="007D4BFC">
      <w:pPr>
        <w:rPr>
          <w:rFonts w:ascii="Arial" w:hAnsi="Arial" w:cs="Arial"/>
          <w:b/>
          <w:sz w:val="24"/>
        </w:rPr>
      </w:pPr>
    </w:p>
    <w:p w14:paraId="6C7F9170" w14:textId="77777777" w:rsidR="007D4BFC" w:rsidRPr="003B442F" w:rsidRDefault="00623C51" w:rsidP="007D4BFC">
      <w:pPr>
        <w:rPr>
          <w:rFonts w:ascii="Arial" w:hAnsi="Arial" w:cs="Arial"/>
          <w:b/>
          <w:sz w:val="24"/>
        </w:rPr>
      </w:pPr>
      <w:r w:rsidRPr="003B442F">
        <w:rPr>
          <w:rFonts w:ascii="Arial" w:hAnsi="Arial" w:cs="Arial"/>
          <w:b/>
          <w:sz w:val="24"/>
        </w:rPr>
        <w:t>_____________, __________</w:t>
      </w:r>
      <w:r w:rsidR="007D4BFC" w:rsidRPr="003B442F">
        <w:rPr>
          <w:rFonts w:ascii="Arial" w:hAnsi="Arial" w:cs="Arial"/>
          <w:b/>
          <w:sz w:val="24"/>
        </w:rPr>
        <w:t xml:space="preserve">, geb. </w:t>
      </w:r>
      <w:r w:rsidRPr="003B442F">
        <w:rPr>
          <w:rFonts w:ascii="Arial" w:hAnsi="Arial" w:cs="Arial"/>
          <w:b/>
          <w:sz w:val="24"/>
        </w:rPr>
        <w:t>__________</w:t>
      </w:r>
    </w:p>
    <w:p w14:paraId="74FB5CB6" w14:textId="77777777" w:rsidR="007D4BFC" w:rsidRPr="003B442F" w:rsidRDefault="007D4BFC" w:rsidP="007D4BFC">
      <w:pPr>
        <w:rPr>
          <w:rFonts w:ascii="Arial" w:hAnsi="Arial" w:cs="Arial"/>
          <w:b/>
          <w:sz w:val="24"/>
        </w:rPr>
      </w:pPr>
    </w:p>
    <w:p w14:paraId="6A20A907" w14:textId="77777777" w:rsidR="007D4BFC" w:rsidRPr="003B442F" w:rsidRDefault="006921F2" w:rsidP="007D4BFC">
      <w:pPr>
        <w:rPr>
          <w:rFonts w:ascii="Arial" w:hAnsi="Arial" w:cs="Arial"/>
          <w:b/>
          <w:sz w:val="24"/>
        </w:rPr>
      </w:pPr>
      <w:r w:rsidRPr="003B442F">
        <w:rPr>
          <w:rFonts w:ascii="Arial" w:hAnsi="Arial" w:cs="Arial"/>
          <w:b/>
          <w:sz w:val="24"/>
        </w:rPr>
        <w:t>Strasse:</w:t>
      </w:r>
    </w:p>
    <w:p w14:paraId="02015594" w14:textId="77777777" w:rsidR="006921F2" w:rsidRPr="003B442F" w:rsidRDefault="006921F2" w:rsidP="007D4BFC">
      <w:pPr>
        <w:rPr>
          <w:rFonts w:ascii="Arial" w:hAnsi="Arial" w:cs="Arial"/>
          <w:b/>
          <w:sz w:val="24"/>
        </w:rPr>
      </w:pPr>
    </w:p>
    <w:p w14:paraId="083CAEB0" w14:textId="77777777" w:rsidR="006921F2" w:rsidRPr="003B442F" w:rsidRDefault="006921F2" w:rsidP="007D4BFC">
      <w:pPr>
        <w:rPr>
          <w:rFonts w:ascii="Arial" w:hAnsi="Arial" w:cs="Arial"/>
          <w:b/>
          <w:sz w:val="24"/>
        </w:rPr>
      </w:pPr>
      <w:r w:rsidRPr="003B442F">
        <w:rPr>
          <w:rFonts w:ascii="Arial" w:hAnsi="Arial" w:cs="Arial"/>
          <w:b/>
          <w:sz w:val="24"/>
        </w:rPr>
        <w:t>Wohnort:</w:t>
      </w:r>
    </w:p>
    <w:p w14:paraId="1B0657F4" w14:textId="77777777" w:rsidR="007D4BFC" w:rsidRPr="003B442F" w:rsidRDefault="007D4BFC" w:rsidP="007D4BFC">
      <w:pPr>
        <w:rPr>
          <w:rFonts w:ascii="Arial" w:hAnsi="Arial" w:cs="Arial"/>
          <w:b/>
          <w:sz w:val="24"/>
        </w:rPr>
      </w:pPr>
    </w:p>
    <w:p w14:paraId="5D68F715" w14:textId="77777777" w:rsidR="007D4BFC" w:rsidRPr="003B442F" w:rsidRDefault="007D4BFC" w:rsidP="007D4BFC">
      <w:pPr>
        <w:rPr>
          <w:rFonts w:ascii="Arial" w:hAnsi="Arial" w:cs="Arial"/>
          <w:b/>
          <w:sz w:val="24"/>
        </w:rPr>
      </w:pPr>
      <w:r w:rsidRPr="003B442F">
        <w:rPr>
          <w:rFonts w:ascii="Arial" w:hAnsi="Arial" w:cs="Arial"/>
          <w:b/>
          <w:sz w:val="24"/>
        </w:rPr>
        <w:t>Telefonnr. Festnetz:</w:t>
      </w:r>
      <w:r w:rsidRPr="003B442F">
        <w:rPr>
          <w:rFonts w:ascii="Arial" w:hAnsi="Arial" w:cs="Arial"/>
          <w:b/>
          <w:sz w:val="24"/>
        </w:rPr>
        <w:tab/>
      </w:r>
      <w:r w:rsidRPr="003B442F">
        <w:rPr>
          <w:rFonts w:ascii="Arial" w:hAnsi="Arial" w:cs="Arial"/>
          <w:b/>
          <w:sz w:val="24"/>
        </w:rPr>
        <w:tab/>
      </w:r>
      <w:r w:rsidRPr="003B442F">
        <w:rPr>
          <w:rFonts w:ascii="Arial" w:hAnsi="Arial" w:cs="Arial"/>
          <w:b/>
          <w:sz w:val="24"/>
        </w:rPr>
        <w:tab/>
      </w:r>
      <w:r w:rsidRPr="003B442F">
        <w:rPr>
          <w:rFonts w:ascii="Arial" w:hAnsi="Arial" w:cs="Arial"/>
          <w:b/>
          <w:sz w:val="24"/>
        </w:rPr>
        <w:tab/>
        <w:t>Mobil:</w:t>
      </w:r>
    </w:p>
    <w:p w14:paraId="1EDBCE37" w14:textId="77777777" w:rsidR="007D4BFC" w:rsidRPr="003B442F" w:rsidRDefault="007D4BFC" w:rsidP="007D4BFC">
      <w:pPr>
        <w:rPr>
          <w:rFonts w:ascii="Arial" w:hAnsi="Arial" w:cs="Arial"/>
          <w:b/>
          <w:sz w:val="24"/>
        </w:rPr>
      </w:pPr>
    </w:p>
    <w:p w14:paraId="7182CD39" w14:textId="77777777" w:rsidR="007D4BFC" w:rsidRPr="003B442F" w:rsidRDefault="007D4BFC" w:rsidP="007D4BFC">
      <w:pPr>
        <w:rPr>
          <w:rFonts w:ascii="Arial" w:hAnsi="Arial" w:cs="Arial"/>
          <w:b/>
          <w:sz w:val="24"/>
        </w:rPr>
      </w:pPr>
      <w:r w:rsidRPr="003B442F">
        <w:rPr>
          <w:rFonts w:ascii="Arial" w:hAnsi="Arial" w:cs="Arial"/>
          <w:b/>
          <w:sz w:val="24"/>
        </w:rPr>
        <w:t xml:space="preserve">Email-Adresse: </w:t>
      </w:r>
    </w:p>
    <w:p w14:paraId="4207FB38" w14:textId="77777777" w:rsidR="003451DE" w:rsidRPr="003B442F" w:rsidRDefault="003451DE" w:rsidP="007D4BFC">
      <w:pPr>
        <w:rPr>
          <w:rFonts w:ascii="Arial" w:hAnsi="Arial" w:cs="Arial"/>
          <w:b/>
          <w:sz w:val="24"/>
        </w:rPr>
      </w:pPr>
    </w:p>
    <w:p w14:paraId="473D6265" w14:textId="77777777" w:rsidR="003451DE" w:rsidRPr="003B442F" w:rsidRDefault="003451DE" w:rsidP="007D4BFC">
      <w:pPr>
        <w:rPr>
          <w:rFonts w:ascii="Arial" w:hAnsi="Arial" w:cs="Arial"/>
          <w:sz w:val="22"/>
        </w:rPr>
      </w:pPr>
      <w:r w:rsidRPr="003B442F">
        <w:rPr>
          <w:rFonts w:ascii="Arial" w:hAnsi="Arial" w:cs="Arial"/>
          <w:b/>
          <w:sz w:val="24"/>
        </w:rPr>
        <w:t>Hausarzt/ Kinderarzt:</w:t>
      </w:r>
    </w:p>
    <w:p w14:paraId="18F4885F" w14:textId="77777777" w:rsidR="007D4BFC" w:rsidRPr="003B442F" w:rsidRDefault="007D4BFC" w:rsidP="007D4BFC">
      <w:pPr>
        <w:rPr>
          <w:rFonts w:ascii="Arial" w:hAnsi="Arial" w:cs="Arial"/>
          <w:b/>
          <w:sz w:val="32"/>
          <w:szCs w:val="32"/>
        </w:rPr>
      </w:pPr>
    </w:p>
    <w:p w14:paraId="78206984" w14:textId="77777777" w:rsidR="00863152" w:rsidRPr="003B442F" w:rsidRDefault="00863152">
      <w:pPr>
        <w:rPr>
          <w:rFonts w:ascii="Arial" w:hAnsi="Arial" w:cs="Arial"/>
          <w:sz w:val="22"/>
        </w:rPr>
      </w:pPr>
    </w:p>
    <w:p w14:paraId="58D4EAFD" w14:textId="77777777" w:rsidR="0079585C" w:rsidRPr="003B442F" w:rsidRDefault="006E07A0">
      <w:pPr>
        <w:rPr>
          <w:rFonts w:ascii="Arial" w:hAnsi="Arial" w:cs="Arial"/>
          <w:sz w:val="24"/>
          <w:szCs w:val="24"/>
        </w:rPr>
      </w:pPr>
      <w:proofErr w:type="gramStart"/>
      <w:r w:rsidRPr="003B442F">
        <w:rPr>
          <w:rFonts w:ascii="Arial" w:hAnsi="Arial" w:cs="Arial"/>
          <w:sz w:val="24"/>
          <w:szCs w:val="24"/>
        </w:rPr>
        <w:t xml:space="preserve">Ihr </w:t>
      </w:r>
      <w:r w:rsidR="00863152" w:rsidRPr="003B442F">
        <w:rPr>
          <w:rFonts w:ascii="Arial" w:hAnsi="Arial" w:cs="Arial"/>
          <w:sz w:val="24"/>
          <w:szCs w:val="24"/>
        </w:rPr>
        <w:t xml:space="preserve"> Kind</w:t>
      </w:r>
      <w:proofErr w:type="gramEnd"/>
      <w:r w:rsidR="00863152" w:rsidRPr="003B442F">
        <w:rPr>
          <w:rFonts w:ascii="Arial" w:hAnsi="Arial" w:cs="Arial"/>
          <w:sz w:val="24"/>
          <w:szCs w:val="24"/>
        </w:rPr>
        <w:t xml:space="preserve"> wird  b</w:t>
      </w:r>
      <w:r w:rsidR="007C7E55" w:rsidRPr="003B442F">
        <w:rPr>
          <w:rFonts w:ascii="Arial" w:hAnsi="Arial" w:cs="Arial"/>
          <w:sz w:val="24"/>
          <w:szCs w:val="24"/>
        </w:rPr>
        <w:t>egleitet von:</w:t>
      </w:r>
    </w:p>
    <w:p w14:paraId="7B47CBBD" w14:textId="77777777" w:rsidR="007C7E55" w:rsidRPr="003B442F" w:rsidRDefault="007C7E55">
      <w:pPr>
        <w:rPr>
          <w:rFonts w:ascii="Arial" w:hAnsi="Arial" w:cs="Arial"/>
          <w:sz w:val="24"/>
          <w:szCs w:val="24"/>
        </w:rPr>
      </w:pPr>
    </w:p>
    <w:p w14:paraId="0C601E14" w14:textId="44C4163A" w:rsidR="007C7E55" w:rsidRPr="003B442F" w:rsidRDefault="00CD7AC5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Zur Vorstellung hier wurde angeraten</w:t>
      </w:r>
      <w:r w:rsidR="00151DF5" w:rsidRPr="003B442F">
        <w:rPr>
          <w:rFonts w:ascii="Arial" w:hAnsi="Arial" w:cs="Arial"/>
          <w:sz w:val="24"/>
          <w:szCs w:val="24"/>
        </w:rPr>
        <w:t xml:space="preserve"> von:</w:t>
      </w:r>
    </w:p>
    <w:p w14:paraId="5E6EA806" w14:textId="77777777" w:rsidR="00CD7AC5" w:rsidRPr="003B442F" w:rsidRDefault="00CD7AC5">
      <w:pPr>
        <w:rPr>
          <w:rFonts w:ascii="Arial" w:hAnsi="Arial" w:cs="Arial"/>
          <w:sz w:val="24"/>
          <w:szCs w:val="24"/>
        </w:rPr>
      </w:pPr>
    </w:p>
    <w:p w14:paraId="5630E850" w14:textId="76ACEBAD" w:rsidR="0079585C" w:rsidRPr="0094369A" w:rsidRDefault="005B639F">
      <w:pPr>
        <w:rPr>
          <w:rFonts w:ascii="Arial" w:hAnsi="Arial" w:cs="Arial"/>
          <w:b/>
          <w:sz w:val="24"/>
          <w:szCs w:val="24"/>
          <w:u w:val="single"/>
        </w:rPr>
      </w:pPr>
      <w:r w:rsidRPr="0094369A">
        <w:rPr>
          <w:rFonts w:ascii="Arial" w:hAnsi="Arial" w:cs="Arial"/>
          <w:b/>
          <w:sz w:val="24"/>
          <w:szCs w:val="24"/>
          <w:u w:val="single"/>
        </w:rPr>
        <w:t>Folgende Voruntersuchungen, Therapien, Betreuungen fanden statt</w:t>
      </w:r>
    </w:p>
    <w:p w14:paraId="04B05ACA" w14:textId="4269F29F" w:rsidR="00151DF5" w:rsidRPr="003B442F" w:rsidRDefault="00151DF5">
      <w:pPr>
        <w:rPr>
          <w:rFonts w:ascii="Arial" w:hAnsi="Arial" w:cs="Arial"/>
          <w:bCs/>
          <w:sz w:val="24"/>
          <w:szCs w:val="24"/>
        </w:rPr>
      </w:pPr>
      <w:r w:rsidRPr="003B442F">
        <w:rPr>
          <w:rFonts w:ascii="Arial" w:hAnsi="Arial" w:cs="Arial"/>
          <w:bCs/>
          <w:sz w:val="24"/>
          <w:szCs w:val="24"/>
        </w:rPr>
        <w:t>(zutreffendes bitte ankreuzen</w:t>
      </w:r>
      <w:r w:rsidR="006B5551">
        <w:rPr>
          <w:rFonts w:ascii="Arial" w:hAnsi="Arial" w:cs="Arial"/>
          <w:bCs/>
          <w:sz w:val="24"/>
          <w:szCs w:val="24"/>
        </w:rPr>
        <w:t>, ggf. näher beschreiben</w:t>
      </w:r>
      <w:r w:rsidRPr="003B442F">
        <w:rPr>
          <w:rFonts w:ascii="Arial" w:hAnsi="Arial" w:cs="Arial"/>
          <w:bCs/>
          <w:sz w:val="24"/>
          <w:szCs w:val="24"/>
        </w:rPr>
        <w:t>)</w:t>
      </w:r>
    </w:p>
    <w:p w14:paraId="69E9C6B2" w14:textId="77777777" w:rsidR="006B5551" w:rsidRDefault="006B5551">
      <w:pPr>
        <w:rPr>
          <w:rFonts w:ascii="Arial" w:hAnsi="Arial" w:cs="Arial"/>
          <w:sz w:val="24"/>
          <w:szCs w:val="24"/>
        </w:rPr>
      </w:pPr>
    </w:p>
    <w:p w14:paraId="2D4D21C0" w14:textId="280F3179" w:rsidR="005B639F" w:rsidRPr="003B442F" w:rsidRDefault="001D2956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5B639F" w:rsidRPr="003B442F">
        <w:rPr>
          <w:rFonts w:ascii="Arial" w:hAnsi="Arial" w:cs="Arial"/>
          <w:sz w:val="24"/>
          <w:szCs w:val="24"/>
        </w:rPr>
        <w:t>Jugendamt</w:t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>□Psychologe</w:t>
      </w:r>
      <w:r w:rsidR="00EF2F7B" w:rsidRPr="003B442F">
        <w:rPr>
          <w:rFonts w:ascii="Arial" w:hAnsi="Arial" w:cs="Arial"/>
          <w:sz w:val="24"/>
          <w:szCs w:val="24"/>
        </w:rPr>
        <w:t>n</w:t>
      </w:r>
    </w:p>
    <w:p w14:paraId="031490AE" w14:textId="4C63AA6E" w:rsidR="005B639F" w:rsidRPr="003B442F" w:rsidRDefault="001D2956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5B639F" w:rsidRPr="003B442F">
        <w:rPr>
          <w:rFonts w:ascii="Arial" w:hAnsi="Arial" w:cs="Arial"/>
          <w:sz w:val="24"/>
          <w:szCs w:val="24"/>
        </w:rPr>
        <w:t>Zeus</w:t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>□Erziehungsberatung</w:t>
      </w:r>
    </w:p>
    <w:p w14:paraId="46FF1317" w14:textId="769A00C2" w:rsidR="005B639F" w:rsidRPr="003B442F" w:rsidRDefault="001D2956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5B639F" w:rsidRPr="003B442F">
        <w:rPr>
          <w:rFonts w:ascii="Arial" w:hAnsi="Arial" w:cs="Arial"/>
          <w:sz w:val="24"/>
          <w:szCs w:val="24"/>
        </w:rPr>
        <w:t>Tagesklinik</w:t>
      </w:r>
      <w:r w:rsidRPr="003B442F">
        <w:rPr>
          <w:rFonts w:ascii="Arial" w:hAnsi="Arial" w:cs="Arial"/>
          <w:sz w:val="24"/>
          <w:szCs w:val="24"/>
        </w:rPr>
        <w:t xml:space="preserve"> </w:t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>□Anderes</w:t>
      </w:r>
      <w:r w:rsidR="00304275">
        <w:rPr>
          <w:rFonts w:ascii="Arial" w:hAnsi="Arial" w:cs="Arial"/>
          <w:sz w:val="24"/>
          <w:szCs w:val="24"/>
        </w:rPr>
        <w:t>:</w:t>
      </w:r>
    </w:p>
    <w:p w14:paraId="428C35D2" w14:textId="72776E6F" w:rsidR="005B639F" w:rsidRPr="003B442F" w:rsidRDefault="001D2956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5B639F" w:rsidRPr="003B442F">
        <w:rPr>
          <w:rFonts w:ascii="Arial" w:hAnsi="Arial" w:cs="Arial"/>
          <w:sz w:val="24"/>
          <w:szCs w:val="24"/>
        </w:rPr>
        <w:t>Stationäre Behandl</w:t>
      </w:r>
      <w:r w:rsidR="007F30EB" w:rsidRPr="003B442F">
        <w:rPr>
          <w:rFonts w:ascii="Arial" w:hAnsi="Arial" w:cs="Arial"/>
          <w:sz w:val="24"/>
          <w:szCs w:val="24"/>
        </w:rPr>
        <w:t>ung</w:t>
      </w:r>
    </w:p>
    <w:p w14:paraId="17F98951" w14:textId="0466F451" w:rsidR="005B639F" w:rsidRPr="003B442F" w:rsidRDefault="001D2956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5B639F" w:rsidRPr="003B442F">
        <w:rPr>
          <w:rFonts w:ascii="Arial" w:hAnsi="Arial" w:cs="Arial"/>
          <w:sz w:val="24"/>
          <w:szCs w:val="24"/>
        </w:rPr>
        <w:t>Ärzte</w:t>
      </w:r>
    </w:p>
    <w:p w14:paraId="45997E4D" w14:textId="77777777" w:rsidR="005B639F" w:rsidRPr="003B442F" w:rsidRDefault="005B639F">
      <w:pPr>
        <w:rPr>
          <w:rFonts w:ascii="Arial" w:hAnsi="Arial" w:cs="Arial"/>
          <w:sz w:val="24"/>
          <w:szCs w:val="24"/>
        </w:rPr>
      </w:pPr>
    </w:p>
    <w:p w14:paraId="2C8F29D0" w14:textId="37EBC663" w:rsidR="007F30EB" w:rsidRPr="003B442F" w:rsidRDefault="00CA5A0F">
      <w:pPr>
        <w:rPr>
          <w:rFonts w:ascii="Arial" w:hAnsi="Arial" w:cs="Arial"/>
          <w:sz w:val="24"/>
          <w:szCs w:val="24"/>
          <w:u w:val="single"/>
        </w:rPr>
      </w:pPr>
      <w:r w:rsidRPr="003B442F">
        <w:rPr>
          <w:rFonts w:ascii="Arial" w:hAnsi="Arial" w:cs="Arial"/>
          <w:sz w:val="24"/>
          <w:szCs w:val="24"/>
          <w:u w:val="single"/>
        </w:rPr>
        <w:t>Ist</w:t>
      </w:r>
      <w:r w:rsidR="004601A2" w:rsidRPr="003B442F">
        <w:rPr>
          <w:rFonts w:ascii="Arial" w:hAnsi="Arial" w:cs="Arial"/>
          <w:sz w:val="24"/>
          <w:szCs w:val="24"/>
          <w:u w:val="single"/>
        </w:rPr>
        <w:t xml:space="preserve"> Ihr Kind</w:t>
      </w:r>
      <w:r w:rsidR="00863152" w:rsidRPr="003B442F">
        <w:rPr>
          <w:rFonts w:ascii="Arial" w:hAnsi="Arial" w:cs="Arial"/>
          <w:sz w:val="24"/>
          <w:szCs w:val="24"/>
          <w:u w:val="single"/>
        </w:rPr>
        <w:t xml:space="preserve"> derzeit </w:t>
      </w:r>
      <w:r w:rsidRPr="003B442F">
        <w:rPr>
          <w:rFonts w:ascii="Arial" w:hAnsi="Arial" w:cs="Arial"/>
          <w:sz w:val="24"/>
          <w:szCs w:val="24"/>
          <w:u w:val="single"/>
        </w:rPr>
        <w:t>in Behandlung</w:t>
      </w:r>
      <w:r w:rsidR="007F30EB" w:rsidRPr="003B442F">
        <w:rPr>
          <w:rFonts w:ascii="Arial" w:hAnsi="Arial" w:cs="Arial"/>
          <w:sz w:val="24"/>
          <w:szCs w:val="24"/>
          <w:u w:val="single"/>
        </w:rPr>
        <w:t>?</w:t>
      </w:r>
    </w:p>
    <w:p w14:paraId="0B43E23D" w14:textId="13D91A44" w:rsidR="007D4BFC" w:rsidRPr="003B442F" w:rsidRDefault="004601A2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 xml:space="preserve"> </w:t>
      </w:r>
      <w:r w:rsidR="00EF2F7B" w:rsidRPr="003B442F">
        <w:rPr>
          <w:rFonts w:ascii="Arial" w:hAnsi="Arial" w:cs="Arial"/>
          <w:sz w:val="24"/>
          <w:szCs w:val="24"/>
        </w:rPr>
        <w:t>□</w:t>
      </w:r>
      <w:r w:rsidRPr="003B442F">
        <w:rPr>
          <w:rFonts w:ascii="Arial" w:hAnsi="Arial" w:cs="Arial"/>
          <w:sz w:val="24"/>
          <w:szCs w:val="24"/>
        </w:rPr>
        <w:t>ZEUS</w:t>
      </w:r>
      <w:r w:rsidR="00EF2F7B" w:rsidRPr="003B442F">
        <w:rPr>
          <w:rFonts w:ascii="Arial" w:hAnsi="Arial" w:cs="Arial"/>
          <w:sz w:val="24"/>
          <w:szCs w:val="24"/>
        </w:rPr>
        <w:t xml:space="preserve">    </w:t>
      </w:r>
      <w:r w:rsidR="00EF2F7B" w:rsidRPr="003B442F">
        <w:rPr>
          <w:rFonts w:ascii="Arial" w:hAnsi="Arial" w:cs="Arial"/>
          <w:sz w:val="24"/>
          <w:szCs w:val="24"/>
        </w:rPr>
        <w:t>□</w:t>
      </w:r>
      <w:r w:rsidRPr="003B442F">
        <w:rPr>
          <w:rFonts w:ascii="Arial" w:hAnsi="Arial" w:cs="Arial"/>
          <w:sz w:val="24"/>
          <w:szCs w:val="24"/>
        </w:rPr>
        <w:t>S</w:t>
      </w:r>
      <w:r w:rsidR="00EF2F7B" w:rsidRPr="003B442F">
        <w:rPr>
          <w:rFonts w:ascii="Arial" w:hAnsi="Arial" w:cs="Arial"/>
          <w:sz w:val="24"/>
          <w:szCs w:val="24"/>
        </w:rPr>
        <w:t xml:space="preserve">ozialpädiatrisches Zentrum       </w:t>
      </w:r>
      <w:r w:rsidR="00EF2F7B" w:rsidRPr="003B442F">
        <w:rPr>
          <w:rFonts w:ascii="Arial" w:hAnsi="Arial" w:cs="Arial"/>
          <w:sz w:val="24"/>
          <w:szCs w:val="24"/>
        </w:rPr>
        <w:t>□</w:t>
      </w:r>
      <w:r w:rsidRPr="003B442F">
        <w:rPr>
          <w:rFonts w:ascii="Arial" w:hAnsi="Arial" w:cs="Arial"/>
          <w:sz w:val="24"/>
          <w:szCs w:val="24"/>
        </w:rPr>
        <w:t>Institutsambulanz</w:t>
      </w:r>
    </w:p>
    <w:p w14:paraId="0AD14C97" w14:textId="692AA8E2" w:rsidR="00EF2F7B" w:rsidRPr="003B442F" w:rsidRDefault="00EF2F7B">
      <w:pPr>
        <w:rPr>
          <w:rFonts w:ascii="Arial" w:hAnsi="Arial" w:cs="Arial"/>
          <w:sz w:val="24"/>
          <w:szCs w:val="24"/>
        </w:rPr>
      </w:pPr>
    </w:p>
    <w:p w14:paraId="19BDB5EC" w14:textId="77777777" w:rsidR="0094369A" w:rsidRDefault="0094369A">
      <w:pPr>
        <w:rPr>
          <w:rFonts w:ascii="Arial" w:hAnsi="Arial" w:cs="Arial"/>
          <w:b/>
          <w:sz w:val="24"/>
          <w:szCs w:val="24"/>
          <w:u w:val="single"/>
        </w:rPr>
      </w:pPr>
    </w:p>
    <w:p w14:paraId="71204B32" w14:textId="77777777" w:rsidR="0094369A" w:rsidRDefault="0094369A">
      <w:pPr>
        <w:rPr>
          <w:rFonts w:ascii="Arial" w:hAnsi="Arial" w:cs="Arial"/>
          <w:b/>
          <w:sz w:val="24"/>
          <w:szCs w:val="24"/>
          <w:u w:val="single"/>
        </w:rPr>
      </w:pPr>
    </w:p>
    <w:p w14:paraId="192EA597" w14:textId="77777777" w:rsidR="0094369A" w:rsidRDefault="0094369A">
      <w:pPr>
        <w:rPr>
          <w:rFonts w:ascii="Arial" w:hAnsi="Arial" w:cs="Arial"/>
          <w:b/>
          <w:sz w:val="24"/>
          <w:szCs w:val="24"/>
          <w:u w:val="single"/>
        </w:rPr>
      </w:pPr>
    </w:p>
    <w:p w14:paraId="464AF130" w14:textId="2D93531F" w:rsidR="0079585C" w:rsidRDefault="005B639F">
      <w:pPr>
        <w:rPr>
          <w:rFonts w:ascii="Arial" w:hAnsi="Arial" w:cs="Arial"/>
          <w:b/>
          <w:sz w:val="24"/>
          <w:szCs w:val="24"/>
          <w:u w:val="single"/>
        </w:rPr>
      </w:pPr>
      <w:r w:rsidRPr="0094369A">
        <w:rPr>
          <w:rFonts w:ascii="Arial" w:hAnsi="Arial" w:cs="Arial"/>
          <w:b/>
          <w:sz w:val="24"/>
          <w:szCs w:val="24"/>
          <w:u w:val="single"/>
        </w:rPr>
        <w:t>Information zur Familie</w:t>
      </w:r>
    </w:p>
    <w:p w14:paraId="07E887C2" w14:textId="77777777" w:rsidR="0094369A" w:rsidRPr="0094369A" w:rsidRDefault="0094369A">
      <w:pPr>
        <w:rPr>
          <w:rFonts w:ascii="Arial" w:hAnsi="Arial" w:cs="Arial"/>
          <w:sz w:val="24"/>
          <w:szCs w:val="24"/>
          <w:u w:val="single"/>
        </w:rPr>
      </w:pPr>
    </w:p>
    <w:p w14:paraId="44138CAA" w14:textId="249DD1DA" w:rsidR="0079585C" w:rsidRPr="003B442F" w:rsidRDefault="005B639F">
      <w:pPr>
        <w:rPr>
          <w:rFonts w:ascii="Arial" w:hAnsi="Arial" w:cs="Arial"/>
          <w:sz w:val="24"/>
          <w:szCs w:val="24"/>
          <w:u w:val="single"/>
        </w:rPr>
      </w:pPr>
      <w:r w:rsidRPr="003B442F">
        <w:rPr>
          <w:rFonts w:ascii="Arial" w:hAnsi="Arial" w:cs="Arial"/>
          <w:sz w:val="24"/>
          <w:szCs w:val="24"/>
          <w:u w:val="single"/>
        </w:rPr>
        <w:t>Leibliche Eltern:</w:t>
      </w:r>
    </w:p>
    <w:p w14:paraId="55885350" w14:textId="758DA815" w:rsidR="00EF2F7B" w:rsidRDefault="00EF2F7B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 xml:space="preserve">(Bitte </w:t>
      </w:r>
      <w:proofErr w:type="spellStart"/>
      <w:r w:rsidRPr="003B442F">
        <w:rPr>
          <w:rFonts w:ascii="Arial" w:hAnsi="Arial" w:cs="Arial"/>
          <w:sz w:val="24"/>
          <w:szCs w:val="24"/>
        </w:rPr>
        <w:t>Vor-und</w:t>
      </w:r>
      <w:proofErr w:type="spellEnd"/>
      <w:r w:rsidRPr="003B442F">
        <w:rPr>
          <w:rFonts w:ascii="Arial" w:hAnsi="Arial" w:cs="Arial"/>
          <w:sz w:val="24"/>
          <w:szCs w:val="24"/>
        </w:rPr>
        <w:t xml:space="preserve"> Nachname von Mutter und Vater eintragen)</w:t>
      </w:r>
    </w:p>
    <w:p w14:paraId="5676242A" w14:textId="77777777" w:rsidR="006B5551" w:rsidRPr="003B442F" w:rsidRDefault="006B5551">
      <w:pPr>
        <w:rPr>
          <w:rFonts w:ascii="Arial" w:hAnsi="Arial" w:cs="Arial"/>
          <w:sz w:val="24"/>
          <w:szCs w:val="24"/>
        </w:rPr>
      </w:pPr>
    </w:p>
    <w:p w14:paraId="3D082183" w14:textId="77777777" w:rsidR="00863152" w:rsidRPr="003B442F" w:rsidRDefault="00863152">
      <w:pPr>
        <w:rPr>
          <w:rFonts w:ascii="Arial" w:hAnsi="Arial" w:cs="Arial"/>
          <w:sz w:val="24"/>
          <w:szCs w:val="24"/>
        </w:rPr>
      </w:pPr>
    </w:p>
    <w:p w14:paraId="770598AC" w14:textId="77777777" w:rsidR="00EF2F7B" w:rsidRPr="003B442F" w:rsidRDefault="005B639F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  <w:u w:val="single"/>
        </w:rPr>
        <w:t>Sorgerecht</w:t>
      </w:r>
      <w:r w:rsidR="00863152" w:rsidRPr="003B442F">
        <w:rPr>
          <w:rFonts w:ascii="Arial" w:hAnsi="Arial" w:cs="Arial"/>
          <w:sz w:val="24"/>
          <w:szCs w:val="24"/>
        </w:rPr>
        <w:t xml:space="preserve"> liegt bei</w:t>
      </w:r>
      <w:r w:rsidR="00EF2F7B" w:rsidRPr="003B442F">
        <w:rPr>
          <w:rFonts w:ascii="Arial" w:hAnsi="Arial" w:cs="Arial"/>
          <w:sz w:val="24"/>
          <w:szCs w:val="24"/>
        </w:rPr>
        <w:t>:</w:t>
      </w:r>
    </w:p>
    <w:p w14:paraId="7BFA6A90" w14:textId="3195883C" w:rsidR="005B639F" w:rsidRPr="003B442F" w:rsidRDefault="00EF2F7B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863152" w:rsidRPr="003B442F">
        <w:rPr>
          <w:rFonts w:ascii="Arial" w:hAnsi="Arial" w:cs="Arial"/>
          <w:sz w:val="24"/>
          <w:szCs w:val="24"/>
        </w:rPr>
        <w:t>einem Elternteil</w:t>
      </w:r>
      <w:r w:rsidRPr="003B442F">
        <w:rPr>
          <w:rFonts w:ascii="Arial" w:hAnsi="Arial" w:cs="Arial"/>
          <w:sz w:val="24"/>
          <w:szCs w:val="24"/>
        </w:rPr>
        <w:t xml:space="preserve">   </w:t>
      </w:r>
      <w:r w:rsidRPr="003B442F">
        <w:rPr>
          <w:rFonts w:ascii="Arial" w:hAnsi="Arial" w:cs="Arial"/>
          <w:sz w:val="24"/>
          <w:szCs w:val="24"/>
        </w:rPr>
        <w:t>□</w:t>
      </w:r>
      <w:r w:rsidR="00863152" w:rsidRPr="003B442F">
        <w:rPr>
          <w:rFonts w:ascii="Arial" w:hAnsi="Arial" w:cs="Arial"/>
          <w:sz w:val="24"/>
          <w:szCs w:val="24"/>
        </w:rPr>
        <w:t xml:space="preserve">bei beiden </w:t>
      </w:r>
      <w:proofErr w:type="gramStart"/>
      <w:r w:rsidR="00863152" w:rsidRPr="003B442F">
        <w:rPr>
          <w:rFonts w:ascii="Arial" w:hAnsi="Arial" w:cs="Arial"/>
          <w:sz w:val="24"/>
          <w:szCs w:val="24"/>
        </w:rPr>
        <w:t xml:space="preserve">Eltern </w:t>
      </w:r>
      <w:r w:rsidRPr="003B442F">
        <w:rPr>
          <w:rFonts w:ascii="Arial" w:hAnsi="Arial" w:cs="Arial"/>
          <w:sz w:val="24"/>
          <w:szCs w:val="24"/>
        </w:rPr>
        <w:t xml:space="preserve"> </w:t>
      </w:r>
      <w:r w:rsidRPr="003B442F">
        <w:rPr>
          <w:rFonts w:ascii="Arial" w:hAnsi="Arial" w:cs="Arial"/>
          <w:sz w:val="24"/>
          <w:szCs w:val="24"/>
        </w:rPr>
        <w:t>□</w:t>
      </w:r>
      <w:proofErr w:type="gramEnd"/>
      <w:r w:rsidR="00863152" w:rsidRPr="003B442F">
        <w:rPr>
          <w:rFonts w:ascii="Arial" w:hAnsi="Arial" w:cs="Arial"/>
          <w:sz w:val="24"/>
          <w:szCs w:val="24"/>
        </w:rPr>
        <w:t>sonstige</w:t>
      </w:r>
      <w:r w:rsidR="00151DF5" w:rsidRPr="003B442F">
        <w:rPr>
          <w:rFonts w:ascii="Arial" w:hAnsi="Arial" w:cs="Arial"/>
          <w:sz w:val="24"/>
          <w:szCs w:val="24"/>
        </w:rPr>
        <w:t xml:space="preserve"> </w:t>
      </w:r>
      <w:r w:rsidRPr="003B442F">
        <w:rPr>
          <w:rFonts w:ascii="Arial" w:hAnsi="Arial" w:cs="Arial"/>
          <w:sz w:val="24"/>
          <w:szCs w:val="24"/>
        </w:rPr>
        <w:t>(bitte genaue Angabe)</w:t>
      </w:r>
    </w:p>
    <w:p w14:paraId="50D71D8F" w14:textId="77777777" w:rsidR="00863152" w:rsidRPr="003B442F" w:rsidRDefault="00863152">
      <w:pPr>
        <w:rPr>
          <w:rFonts w:ascii="Arial" w:hAnsi="Arial" w:cs="Arial"/>
          <w:sz w:val="24"/>
          <w:szCs w:val="24"/>
        </w:rPr>
      </w:pPr>
    </w:p>
    <w:p w14:paraId="6795CB8B" w14:textId="77777777" w:rsidR="00CA5A0F" w:rsidRPr="003B442F" w:rsidRDefault="00CA5A0F">
      <w:pPr>
        <w:rPr>
          <w:rFonts w:ascii="Arial" w:hAnsi="Arial" w:cs="Arial"/>
          <w:sz w:val="24"/>
          <w:szCs w:val="24"/>
          <w:u w:val="single"/>
        </w:rPr>
      </w:pPr>
    </w:p>
    <w:p w14:paraId="570FA921" w14:textId="0229A8B3" w:rsidR="005B639F" w:rsidRPr="003B442F" w:rsidRDefault="005B639F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  <w:u w:val="single"/>
        </w:rPr>
        <w:t>Eltern</w:t>
      </w:r>
      <w:r w:rsidR="006B5551">
        <w:rPr>
          <w:rFonts w:ascii="Arial" w:hAnsi="Arial" w:cs="Arial"/>
          <w:sz w:val="24"/>
          <w:szCs w:val="24"/>
          <w:u w:val="single"/>
        </w:rPr>
        <w:br/>
      </w:r>
      <w:r w:rsidR="00863152" w:rsidRPr="003B442F">
        <w:rPr>
          <w:rFonts w:ascii="Arial" w:hAnsi="Arial" w:cs="Arial"/>
          <w:sz w:val="24"/>
          <w:szCs w:val="24"/>
        </w:rPr>
        <w:t>kennen sich seit</w:t>
      </w:r>
      <w:r w:rsidR="006B5551">
        <w:rPr>
          <w:rFonts w:ascii="Arial" w:hAnsi="Arial" w:cs="Arial"/>
          <w:sz w:val="24"/>
          <w:szCs w:val="24"/>
        </w:rPr>
        <w:t xml:space="preserve">: </w:t>
      </w:r>
      <w:r w:rsidR="0094369A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3B442F">
        <w:rPr>
          <w:rFonts w:ascii="Arial" w:hAnsi="Arial" w:cs="Arial"/>
          <w:sz w:val="24"/>
          <w:szCs w:val="24"/>
        </w:rPr>
        <w:t>verheiratet seit</w:t>
      </w:r>
      <w:r w:rsidR="006B5551">
        <w:rPr>
          <w:rFonts w:ascii="Arial" w:hAnsi="Arial" w:cs="Arial"/>
          <w:sz w:val="24"/>
          <w:szCs w:val="24"/>
        </w:rPr>
        <w:t>:</w:t>
      </w:r>
    </w:p>
    <w:p w14:paraId="16ED05A8" w14:textId="23C8D4F4" w:rsidR="005B639F" w:rsidRPr="003B442F" w:rsidRDefault="00863152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g</w:t>
      </w:r>
      <w:r w:rsidR="005B639F" w:rsidRPr="003B442F">
        <w:rPr>
          <w:rFonts w:ascii="Arial" w:hAnsi="Arial" w:cs="Arial"/>
          <w:sz w:val="24"/>
          <w:szCs w:val="24"/>
        </w:rPr>
        <w:t>etrennt</w:t>
      </w:r>
      <w:r w:rsidRPr="003B442F">
        <w:rPr>
          <w:rFonts w:ascii="Arial" w:hAnsi="Arial" w:cs="Arial"/>
          <w:sz w:val="24"/>
          <w:szCs w:val="24"/>
        </w:rPr>
        <w:t xml:space="preserve"> sei</w:t>
      </w:r>
      <w:r w:rsidR="006B5551">
        <w:rPr>
          <w:rFonts w:ascii="Arial" w:hAnsi="Arial" w:cs="Arial"/>
          <w:sz w:val="24"/>
          <w:szCs w:val="24"/>
        </w:rPr>
        <w:t>t:</w:t>
      </w:r>
      <w:r w:rsidRPr="003B442F">
        <w:rPr>
          <w:rFonts w:ascii="Arial" w:hAnsi="Arial" w:cs="Arial"/>
          <w:sz w:val="24"/>
          <w:szCs w:val="24"/>
        </w:rPr>
        <w:t xml:space="preserve">                                                  geschieden seit</w:t>
      </w:r>
      <w:r w:rsidR="006B5551">
        <w:rPr>
          <w:rFonts w:ascii="Arial" w:hAnsi="Arial" w:cs="Arial"/>
          <w:sz w:val="24"/>
          <w:szCs w:val="24"/>
        </w:rPr>
        <w:t>:</w:t>
      </w:r>
    </w:p>
    <w:p w14:paraId="1DFEB674" w14:textId="77777777" w:rsidR="00863152" w:rsidRPr="003B442F" w:rsidRDefault="00863152" w:rsidP="00863152">
      <w:pPr>
        <w:rPr>
          <w:rFonts w:ascii="Arial" w:hAnsi="Arial" w:cs="Arial"/>
          <w:sz w:val="24"/>
          <w:szCs w:val="24"/>
        </w:rPr>
      </w:pPr>
    </w:p>
    <w:p w14:paraId="456BCFF9" w14:textId="77777777" w:rsidR="006B5551" w:rsidRDefault="005B639F" w:rsidP="00863152">
      <w:pPr>
        <w:rPr>
          <w:rFonts w:ascii="Arial" w:hAnsi="Arial" w:cs="Arial"/>
          <w:sz w:val="24"/>
          <w:szCs w:val="24"/>
        </w:rPr>
      </w:pPr>
      <w:r w:rsidRPr="006B5551">
        <w:rPr>
          <w:rFonts w:ascii="Arial" w:hAnsi="Arial" w:cs="Arial"/>
          <w:sz w:val="24"/>
          <w:szCs w:val="24"/>
          <w:u w:val="single"/>
        </w:rPr>
        <w:t>Mutte</w:t>
      </w:r>
      <w:r w:rsidR="006B5551" w:rsidRPr="006B5551">
        <w:rPr>
          <w:rFonts w:ascii="Arial" w:hAnsi="Arial" w:cs="Arial"/>
          <w:sz w:val="24"/>
          <w:szCs w:val="24"/>
          <w:u w:val="single"/>
        </w:rPr>
        <w:t>r</w:t>
      </w:r>
      <w:r w:rsidR="006B5551">
        <w:rPr>
          <w:rFonts w:ascii="Arial" w:hAnsi="Arial" w:cs="Arial"/>
          <w:sz w:val="24"/>
          <w:szCs w:val="24"/>
        </w:rPr>
        <w:t>:</w:t>
      </w:r>
    </w:p>
    <w:p w14:paraId="4FAA515D" w14:textId="0CB0E337" w:rsidR="00863152" w:rsidRPr="003B442F" w:rsidRDefault="005B639F" w:rsidP="00863152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Alter</w:t>
      </w:r>
      <w:r w:rsidR="006B5551">
        <w:rPr>
          <w:rFonts w:ascii="Arial" w:hAnsi="Arial" w:cs="Arial"/>
          <w:sz w:val="24"/>
          <w:szCs w:val="24"/>
        </w:rPr>
        <w:t>:</w:t>
      </w:r>
      <w:r w:rsidR="006B5551">
        <w:rPr>
          <w:rFonts w:ascii="Arial" w:hAnsi="Arial" w:cs="Arial"/>
          <w:sz w:val="24"/>
          <w:szCs w:val="24"/>
        </w:rPr>
        <w:tab/>
      </w:r>
      <w:r w:rsidR="006B5551">
        <w:rPr>
          <w:rFonts w:ascii="Arial" w:hAnsi="Arial" w:cs="Arial"/>
          <w:sz w:val="24"/>
          <w:szCs w:val="24"/>
        </w:rPr>
        <w:tab/>
      </w:r>
      <w:r w:rsidR="006B5551">
        <w:rPr>
          <w:rFonts w:ascii="Arial" w:hAnsi="Arial" w:cs="Arial"/>
          <w:sz w:val="24"/>
          <w:szCs w:val="24"/>
        </w:rPr>
        <w:tab/>
      </w:r>
      <w:r w:rsidR="0094369A">
        <w:rPr>
          <w:rFonts w:ascii="Arial" w:hAnsi="Arial" w:cs="Arial"/>
          <w:sz w:val="24"/>
          <w:szCs w:val="24"/>
        </w:rPr>
        <w:tab/>
      </w:r>
      <w:r w:rsidR="0094369A">
        <w:rPr>
          <w:rFonts w:ascii="Arial" w:hAnsi="Arial" w:cs="Arial"/>
          <w:sz w:val="24"/>
          <w:szCs w:val="24"/>
        </w:rPr>
        <w:tab/>
      </w:r>
      <w:r w:rsidR="0094369A">
        <w:rPr>
          <w:rFonts w:ascii="Arial" w:hAnsi="Arial" w:cs="Arial"/>
          <w:sz w:val="24"/>
          <w:szCs w:val="24"/>
        </w:rPr>
        <w:tab/>
        <w:t xml:space="preserve">       </w:t>
      </w:r>
      <w:r w:rsidR="00863152" w:rsidRPr="003B442F">
        <w:rPr>
          <w:rFonts w:ascii="Arial" w:hAnsi="Arial" w:cs="Arial"/>
          <w:sz w:val="24"/>
          <w:szCs w:val="24"/>
        </w:rPr>
        <w:t>Schulabschluss</w:t>
      </w:r>
      <w:r w:rsidR="006B5551">
        <w:rPr>
          <w:rFonts w:ascii="Arial" w:hAnsi="Arial" w:cs="Arial"/>
          <w:sz w:val="24"/>
          <w:szCs w:val="24"/>
        </w:rPr>
        <w:t>:</w:t>
      </w:r>
      <w:r w:rsidR="00863152" w:rsidRPr="003B442F">
        <w:rPr>
          <w:rFonts w:ascii="Arial" w:hAnsi="Arial" w:cs="Arial"/>
          <w:sz w:val="24"/>
          <w:szCs w:val="24"/>
        </w:rPr>
        <w:t xml:space="preserve">                          </w:t>
      </w:r>
      <w:r w:rsidR="006B5551">
        <w:rPr>
          <w:rFonts w:ascii="Arial" w:hAnsi="Arial" w:cs="Arial"/>
          <w:sz w:val="24"/>
          <w:szCs w:val="24"/>
        </w:rPr>
        <w:br/>
      </w:r>
      <w:r w:rsidR="00863152" w:rsidRPr="003B442F">
        <w:rPr>
          <w:rFonts w:ascii="Arial" w:hAnsi="Arial" w:cs="Arial"/>
          <w:sz w:val="24"/>
          <w:szCs w:val="24"/>
        </w:rPr>
        <w:t>berufliche Ausbildung</w:t>
      </w:r>
      <w:r w:rsidR="006B5551">
        <w:rPr>
          <w:rFonts w:ascii="Arial" w:hAnsi="Arial" w:cs="Arial"/>
          <w:sz w:val="24"/>
          <w:szCs w:val="24"/>
        </w:rPr>
        <w:t>:</w:t>
      </w:r>
      <w:r w:rsidR="00863152" w:rsidRPr="003B442F">
        <w:rPr>
          <w:rFonts w:ascii="Arial" w:hAnsi="Arial" w:cs="Arial"/>
          <w:sz w:val="24"/>
          <w:szCs w:val="24"/>
        </w:rPr>
        <w:t xml:space="preserve"> </w:t>
      </w:r>
      <w:r w:rsidR="006B5551">
        <w:rPr>
          <w:rFonts w:ascii="Arial" w:hAnsi="Arial" w:cs="Arial"/>
          <w:sz w:val="24"/>
          <w:szCs w:val="24"/>
        </w:rPr>
        <w:tab/>
      </w:r>
      <w:r w:rsidR="006B5551">
        <w:rPr>
          <w:rFonts w:ascii="Arial" w:hAnsi="Arial" w:cs="Arial"/>
          <w:sz w:val="24"/>
          <w:szCs w:val="24"/>
        </w:rPr>
        <w:tab/>
        <w:t xml:space="preserve">                 </w:t>
      </w:r>
      <w:r w:rsidR="00863152" w:rsidRPr="003B442F">
        <w:rPr>
          <w:rFonts w:ascii="Arial" w:hAnsi="Arial" w:cs="Arial"/>
          <w:sz w:val="24"/>
          <w:szCs w:val="24"/>
        </w:rPr>
        <w:t>derzeitiger Beruf</w:t>
      </w:r>
      <w:r w:rsidR="006B5551">
        <w:rPr>
          <w:rFonts w:ascii="Arial" w:hAnsi="Arial" w:cs="Arial"/>
          <w:sz w:val="24"/>
          <w:szCs w:val="24"/>
        </w:rPr>
        <w:t>:</w:t>
      </w:r>
    </w:p>
    <w:p w14:paraId="540032BA" w14:textId="77777777" w:rsidR="005B639F" w:rsidRPr="003B442F" w:rsidRDefault="005B639F">
      <w:pPr>
        <w:rPr>
          <w:rFonts w:ascii="Arial" w:hAnsi="Arial" w:cs="Arial"/>
          <w:sz w:val="24"/>
          <w:szCs w:val="24"/>
        </w:rPr>
      </w:pPr>
    </w:p>
    <w:p w14:paraId="7AEE5659" w14:textId="77777777" w:rsidR="006B5551" w:rsidRDefault="006B5551">
      <w:pPr>
        <w:rPr>
          <w:rFonts w:ascii="Arial" w:hAnsi="Arial" w:cs="Arial"/>
          <w:sz w:val="24"/>
          <w:szCs w:val="24"/>
          <w:u w:val="single"/>
        </w:rPr>
      </w:pPr>
    </w:p>
    <w:p w14:paraId="1D3F7076" w14:textId="6864B7DC" w:rsidR="006B5551" w:rsidRDefault="005B639F">
      <w:pPr>
        <w:rPr>
          <w:rFonts w:ascii="Arial" w:hAnsi="Arial" w:cs="Arial"/>
          <w:sz w:val="24"/>
          <w:szCs w:val="24"/>
        </w:rPr>
      </w:pPr>
      <w:r w:rsidRPr="006B5551">
        <w:rPr>
          <w:rFonts w:ascii="Arial" w:hAnsi="Arial" w:cs="Arial"/>
          <w:sz w:val="24"/>
          <w:szCs w:val="24"/>
          <w:u w:val="single"/>
        </w:rPr>
        <w:t>Vater</w:t>
      </w:r>
      <w:r w:rsidR="006B5551" w:rsidRPr="006B5551">
        <w:rPr>
          <w:rFonts w:ascii="Arial" w:hAnsi="Arial" w:cs="Arial"/>
          <w:sz w:val="24"/>
          <w:szCs w:val="24"/>
          <w:u w:val="single"/>
        </w:rPr>
        <w:t>:</w:t>
      </w:r>
    </w:p>
    <w:p w14:paraId="26A6F086" w14:textId="2209F8D2" w:rsidR="005B639F" w:rsidRPr="003B442F" w:rsidRDefault="005B639F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Alter</w:t>
      </w:r>
      <w:r w:rsidR="006B5551">
        <w:rPr>
          <w:rFonts w:ascii="Arial" w:hAnsi="Arial" w:cs="Arial"/>
          <w:sz w:val="24"/>
          <w:szCs w:val="24"/>
        </w:rPr>
        <w:t>:</w:t>
      </w:r>
      <w:r w:rsidR="006B5551">
        <w:rPr>
          <w:rFonts w:ascii="Arial" w:hAnsi="Arial" w:cs="Arial"/>
          <w:sz w:val="24"/>
          <w:szCs w:val="24"/>
        </w:rPr>
        <w:tab/>
      </w:r>
      <w:r w:rsidR="006B5551">
        <w:rPr>
          <w:rFonts w:ascii="Arial" w:hAnsi="Arial" w:cs="Arial"/>
          <w:sz w:val="24"/>
          <w:szCs w:val="24"/>
        </w:rPr>
        <w:tab/>
      </w:r>
      <w:r w:rsidR="006B5551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 xml:space="preserve"> </w:t>
      </w:r>
      <w:r w:rsidR="0094369A">
        <w:rPr>
          <w:rFonts w:ascii="Arial" w:hAnsi="Arial" w:cs="Arial"/>
          <w:sz w:val="24"/>
          <w:szCs w:val="24"/>
        </w:rPr>
        <w:t xml:space="preserve">                                     </w:t>
      </w:r>
      <w:r w:rsidR="00863152" w:rsidRPr="003B442F">
        <w:rPr>
          <w:rFonts w:ascii="Arial" w:hAnsi="Arial" w:cs="Arial"/>
          <w:sz w:val="24"/>
          <w:szCs w:val="24"/>
        </w:rPr>
        <w:t>Schulabschluss</w:t>
      </w:r>
      <w:r w:rsidR="006B5551">
        <w:rPr>
          <w:rFonts w:ascii="Arial" w:hAnsi="Arial" w:cs="Arial"/>
          <w:sz w:val="24"/>
          <w:szCs w:val="24"/>
        </w:rPr>
        <w:t>:</w:t>
      </w:r>
      <w:r w:rsidR="00863152" w:rsidRPr="003B442F">
        <w:rPr>
          <w:rFonts w:ascii="Arial" w:hAnsi="Arial" w:cs="Arial"/>
          <w:sz w:val="24"/>
          <w:szCs w:val="24"/>
        </w:rPr>
        <w:t xml:space="preserve">                         </w:t>
      </w:r>
      <w:r w:rsidR="006B5551">
        <w:rPr>
          <w:rFonts w:ascii="Arial" w:hAnsi="Arial" w:cs="Arial"/>
          <w:sz w:val="24"/>
          <w:szCs w:val="24"/>
        </w:rPr>
        <w:br/>
      </w:r>
      <w:r w:rsidR="00863152" w:rsidRPr="003B442F">
        <w:rPr>
          <w:rFonts w:ascii="Arial" w:hAnsi="Arial" w:cs="Arial"/>
          <w:sz w:val="24"/>
          <w:szCs w:val="24"/>
        </w:rPr>
        <w:t>berufliche Ausbildung</w:t>
      </w:r>
      <w:r w:rsidR="006B5551">
        <w:rPr>
          <w:rFonts w:ascii="Arial" w:hAnsi="Arial" w:cs="Arial"/>
          <w:sz w:val="24"/>
          <w:szCs w:val="24"/>
        </w:rPr>
        <w:t>:</w:t>
      </w:r>
      <w:r w:rsidR="00863152" w:rsidRPr="003B442F">
        <w:rPr>
          <w:rFonts w:ascii="Arial" w:hAnsi="Arial" w:cs="Arial"/>
          <w:sz w:val="24"/>
          <w:szCs w:val="24"/>
        </w:rPr>
        <w:t xml:space="preserve">  </w:t>
      </w:r>
      <w:r w:rsidR="006B5551">
        <w:rPr>
          <w:rFonts w:ascii="Arial" w:hAnsi="Arial" w:cs="Arial"/>
          <w:sz w:val="24"/>
          <w:szCs w:val="24"/>
        </w:rPr>
        <w:tab/>
      </w:r>
      <w:r w:rsidR="006B5551">
        <w:rPr>
          <w:rFonts w:ascii="Arial" w:hAnsi="Arial" w:cs="Arial"/>
          <w:sz w:val="24"/>
          <w:szCs w:val="24"/>
        </w:rPr>
        <w:tab/>
      </w:r>
      <w:r w:rsidR="006B5551">
        <w:rPr>
          <w:rFonts w:ascii="Arial" w:hAnsi="Arial" w:cs="Arial"/>
          <w:sz w:val="24"/>
          <w:szCs w:val="24"/>
        </w:rPr>
        <w:tab/>
        <w:t xml:space="preserve">      </w:t>
      </w:r>
      <w:r w:rsidR="00863152" w:rsidRPr="003B442F">
        <w:rPr>
          <w:rFonts w:ascii="Arial" w:hAnsi="Arial" w:cs="Arial"/>
          <w:sz w:val="24"/>
          <w:szCs w:val="24"/>
        </w:rPr>
        <w:t>derzeitiger Beruf</w:t>
      </w:r>
      <w:r w:rsidR="006B5551">
        <w:rPr>
          <w:rFonts w:ascii="Arial" w:hAnsi="Arial" w:cs="Arial"/>
          <w:sz w:val="24"/>
          <w:szCs w:val="24"/>
        </w:rPr>
        <w:t>:</w:t>
      </w:r>
      <w:r w:rsidR="00863152" w:rsidRPr="003B442F">
        <w:rPr>
          <w:rFonts w:ascii="Arial" w:hAnsi="Arial" w:cs="Arial"/>
          <w:sz w:val="24"/>
          <w:szCs w:val="24"/>
        </w:rPr>
        <w:t xml:space="preserve"> </w:t>
      </w:r>
    </w:p>
    <w:p w14:paraId="6D660E2F" w14:textId="77777777" w:rsidR="005B639F" w:rsidRPr="003B442F" w:rsidRDefault="005B639F">
      <w:pPr>
        <w:rPr>
          <w:rFonts w:ascii="Arial" w:hAnsi="Arial" w:cs="Arial"/>
          <w:sz w:val="24"/>
          <w:szCs w:val="24"/>
        </w:rPr>
      </w:pPr>
    </w:p>
    <w:p w14:paraId="7F3B022E" w14:textId="77777777" w:rsidR="005B639F" w:rsidRPr="003B442F" w:rsidRDefault="005B639F">
      <w:pPr>
        <w:rPr>
          <w:rFonts w:ascii="Arial" w:hAnsi="Arial" w:cs="Arial"/>
          <w:sz w:val="24"/>
          <w:szCs w:val="24"/>
        </w:rPr>
      </w:pPr>
    </w:p>
    <w:p w14:paraId="55A67012" w14:textId="7C3D8CB7" w:rsidR="005B639F" w:rsidRPr="006B5551" w:rsidRDefault="005B639F">
      <w:pPr>
        <w:rPr>
          <w:rFonts w:ascii="Arial" w:hAnsi="Arial" w:cs="Arial"/>
          <w:sz w:val="24"/>
          <w:szCs w:val="24"/>
          <w:u w:val="single"/>
        </w:rPr>
      </w:pPr>
      <w:r w:rsidRPr="006B5551">
        <w:rPr>
          <w:rFonts w:ascii="Arial" w:hAnsi="Arial" w:cs="Arial"/>
          <w:sz w:val="24"/>
          <w:szCs w:val="24"/>
          <w:u w:val="single"/>
        </w:rPr>
        <w:t>Geschwister</w:t>
      </w:r>
      <w:r w:rsidR="006B5551">
        <w:rPr>
          <w:rFonts w:ascii="Arial" w:hAnsi="Arial" w:cs="Arial"/>
          <w:sz w:val="24"/>
          <w:szCs w:val="24"/>
          <w:u w:val="single"/>
        </w:rPr>
        <w:t>:</w:t>
      </w:r>
    </w:p>
    <w:p w14:paraId="6D2635B5" w14:textId="742FD1AE" w:rsidR="005B639F" w:rsidRPr="003B442F" w:rsidRDefault="005B639F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Alter</w:t>
      </w:r>
      <w:r w:rsidR="006B5551">
        <w:rPr>
          <w:rFonts w:ascii="Arial" w:hAnsi="Arial" w:cs="Arial"/>
          <w:sz w:val="24"/>
          <w:szCs w:val="24"/>
        </w:rPr>
        <w:t>:</w:t>
      </w:r>
      <w:r w:rsidR="006B5551">
        <w:rPr>
          <w:rFonts w:ascii="Arial" w:hAnsi="Arial" w:cs="Arial"/>
          <w:sz w:val="24"/>
          <w:szCs w:val="24"/>
        </w:rPr>
        <w:br/>
      </w:r>
      <w:r w:rsidRPr="003B442F">
        <w:rPr>
          <w:rFonts w:ascii="Arial" w:hAnsi="Arial" w:cs="Arial"/>
          <w:sz w:val="24"/>
          <w:szCs w:val="24"/>
        </w:rPr>
        <w:t>Schule</w:t>
      </w:r>
      <w:r w:rsidR="006B5551">
        <w:rPr>
          <w:rFonts w:ascii="Arial" w:hAnsi="Arial" w:cs="Arial"/>
          <w:sz w:val="24"/>
          <w:szCs w:val="24"/>
        </w:rPr>
        <w:t>:</w:t>
      </w:r>
      <w:r w:rsidR="006B5551">
        <w:rPr>
          <w:rFonts w:ascii="Arial" w:hAnsi="Arial" w:cs="Arial"/>
          <w:sz w:val="24"/>
          <w:szCs w:val="24"/>
        </w:rPr>
        <w:br/>
      </w:r>
      <w:r w:rsidR="001F17C0" w:rsidRPr="003B442F">
        <w:rPr>
          <w:rFonts w:ascii="Arial" w:hAnsi="Arial" w:cs="Arial"/>
          <w:sz w:val="24"/>
          <w:szCs w:val="24"/>
        </w:rPr>
        <w:t>Besonderheiten</w:t>
      </w:r>
      <w:r w:rsidR="006B5551">
        <w:rPr>
          <w:rFonts w:ascii="Arial" w:hAnsi="Arial" w:cs="Arial"/>
          <w:sz w:val="24"/>
          <w:szCs w:val="24"/>
        </w:rPr>
        <w:t>:</w:t>
      </w:r>
    </w:p>
    <w:p w14:paraId="55B47365" w14:textId="77777777" w:rsidR="0094369A" w:rsidRDefault="0094369A">
      <w:pPr>
        <w:rPr>
          <w:rFonts w:ascii="Arial" w:hAnsi="Arial" w:cs="Arial"/>
          <w:sz w:val="24"/>
          <w:szCs w:val="24"/>
        </w:rPr>
      </w:pPr>
    </w:p>
    <w:p w14:paraId="70429C4B" w14:textId="77777777" w:rsidR="0094369A" w:rsidRDefault="0094369A">
      <w:pPr>
        <w:rPr>
          <w:rFonts w:ascii="Arial" w:hAnsi="Arial" w:cs="Arial"/>
          <w:sz w:val="24"/>
          <w:szCs w:val="24"/>
        </w:rPr>
      </w:pPr>
    </w:p>
    <w:p w14:paraId="6F0C8E39" w14:textId="06BBDE0F" w:rsidR="001F17C0" w:rsidRPr="003B442F" w:rsidRDefault="001F17C0">
      <w:pPr>
        <w:rPr>
          <w:rFonts w:ascii="Arial" w:hAnsi="Arial" w:cs="Arial"/>
          <w:sz w:val="24"/>
          <w:szCs w:val="24"/>
          <w:u w:val="single"/>
        </w:rPr>
      </w:pPr>
      <w:r w:rsidRPr="003B442F">
        <w:rPr>
          <w:rFonts w:ascii="Arial" w:hAnsi="Arial" w:cs="Arial"/>
          <w:sz w:val="24"/>
          <w:szCs w:val="24"/>
          <w:u w:val="single"/>
        </w:rPr>
        <w:t>Neue</w:t>
      </w:r>
      <w:r w:rsidR="007F30EB" w:rsidRPr="003B442F">
        <w:rPr>
          <w:rFonts w:ascii="Arial" w:hAnsi="Arial" w:cs="Arial"/>
          <w:sz w:val="24"/>
          <w:szCs w:val="24"/>
          <w:u w:val="single"/>
        </w:rPr>
        <w:t>r</w:t>
      </w:r>
      <w:r w:rsidRPr="003B442F">
        <w:rPr>
          <w:rFonts w:ascii="Arial" w:hAnsi="Arial" w:cs="Arial"/>
          <w:sz w:val="24"/>
          <w:szCs w:val="24"/>
          <w:u w:val="single"/>
        </w:rPr>
        <w:t xml:space="preserve"> Partner</w:t>
      </w:r>
      <w:r w:rsidR="004601A2" w:rsidRPr="003B442F">
        <w:rPr>
          <w:rFonts w:ascii="Arial" w:hAnsi="Arial" w:cs="Arial"/>
          <w:sz w:val="24"/>
          <w:szCs w:val="24"/>
          <w:u w:val="single"/>
        </w:rPr>
        <w:t xml:space="preserve"> der Mutter</w:t>
      </w:r>
    </w:p>
    <w:p w14:paraId="0C8248AC" w14:textId="6642C1B4" w:rsidR="0072046E" w:rsidRPr="003B442F" w:rsidRDefault="001F17C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Alter</w:t>
      </w:r>
      <w:r w:rsidR="006B5551">
        <w:rPr>
          <w:rFonts w:ascii="Arial" w:hAnsi="Arial" w:cs="Arial"/>
          <w:sz w:val="24"/>
          <w:szCs w:val="24"/>
        </w:rPr>
        <w:t>:</w:t>
      </w:r>
      <w:r w:rsidR="0094369A">
        <w:rPr>
          <w:rFonts w:ascii="Arial" w:hAnsi="Arial" w:cs="Arial"/>
          <w:sz w:val="24"/>
          <w:szCs w:val="24"/>
        </w:rPr>
        <w:tab/>
      </w:r>
      <w:r w:rsidR="0094369A">
        <w:rPr>
          <w:rFonts w:ascii="Arial" w:hAnsi="Arial" w:cs="Arial"/>
          <w:sz w:val="24"/>
          <w:szCs w:val="24"/>
        </w:rPr>
        <w:tab/>
        <w:t xml:space="preserve">                                                   </w:t>
      </w:r>
      <w:r w:rsidR="0072046E" w:rsidRPr="003B442F">
        <w:rPr>
          <w:rFonts w:ascii="Arial" w:hAnsi="Arial" w:cs="Arial"/>
          <w:sz w:val="24"/>
          <w:szCs w:val="24"/>
        </w:rPr>
        <w:t>Schulbildung</w:t>
      </w:r>
      <w:r w:rsidR="006B5551">
        <w:rPr>
          <w:rFonts w:ascii="Arial" w:hAnsi="Arial" w:cs="Arial"/>
          <w:sz w:val="24"/>
          <w:szCs w:val="24"/>
        </w:rPr>
        <w:t>:</w:t>
      </w:r>
      <w:r w:rsidR="0094369A">
        <w:rPr>
          <w:rFonts w:ascii="Arial" w:hAnsi="Arial" w:cs="Arial"/>
          <w:sz w:val="24"/>
          <w:szCs w:val="24"/>
        </w:rPr>
        <w:br/>
      </w:r>
      <w:r w:rsidR="0072046E" w:rsidRPr="003B442F">
        <w:rPr>
          <w:rFonts w:ascii="Arial" w:hAnsi="Arial" w:cs="Arial"/>
          <w:sz w:val="24"/>
          <w:szCs w:val="24"/>
        </w:rPr>
        <w:t>Beruf</w:t>
      </w:r>
      <w:r w:rsidR="006B5551">
        <w:rPr>
          <w:rFonts w:ascii="Arial" w:hAnsi="Arial" w:cs="Arial"/>
          <w:sz w:val="24"/>
          <w:szCs w:val="24"/>
        </w:rPr>
        <w:t>:</w:t>
      </w:r>
      <w:r w:rsidR="0094369A">
        <w:rPr>
          <w:rFonts w:ascii="Arial" w:hAnsi="Arial" w:cs="Arial"/>
          <w:sz w:val="24"/>
          <w:szCs w:val="24"/>
        </w:rPr>
        <w:tab/>
      </w:r>
      <w:r w:rsidR="0094369A">
        <w:rPr>
          <w:rFonts w:ascii="Arial" w:hAnsi="Arial" w:cs="Arial"/>
          <w:sz w:val="24"/>
          <w:szCs w:val="24"/>
        </w:rPr>
        <w:tab/>
      </w:r>
      <w:r w:rsidR="0094369A">
        <w:rPr>
          <w:rFonts w:ascii="Arial" w:hAnsi="Arial" w:cs="Arial"/>
          <w:sz w:val="24"/>
          <w:szCs w:val="24"/>
        </w:rPr>
        <w:tab/>
      </w:r>
      <w:r w:rsidR="0094369A">
        <w:rPr>
          <w:rFonts w:ascii="Arial" w:hAnsi="Arial" w:cs="Arial"/>
          <w:sz w:val="24"/>
          <w:szCs w:val="24"/>
        </w:rPr>
        <w:tab/>
      </w:r>
      <w:r w:rsidR="0094369A">
        <w:rPr>
          <w:rFonts w:ascii="Arial" w:hAnsi="Arial" w:cs="Arial"/>
          <w:sz w:val="24"/>
          <w:szCs w:val="24"/>
        </w:rPr>
        <w:tab/>
      </w:r>
      <w:r w:rsidR="0094369A">
        <w:rPr>
          <w:rFonts w:ascii="Arial" w:hAnsi="Arial" w:cs="Arial"/>
          <w:sz w:val="24"/>
          <w:szCs w:val="24"/>
        </w:rPr>
        <w:tab/>
        <w:t xml:space="preserve">         </w:t>
      </w:r>
      <w:r w:rsidR="004601A2" w:rsidRPr="003B442F">
        <w:rPr>
          <w:rFonts w:ascii="Arial" w:hAnsi="Arial" w:cs="Arial"/>
          <w:sz w:val="24"/>
          <w:szCs w:val="24"/>
        </w:rPr>
        <w:t>zusammen seit</w:t>
      </w:r>
      <w:r w:rsidR="0094369A">
        <w:rPr>
          <w:rFonts w:ascii="Arial" w:hAnsi="Arial" w:cs="Arial"/>
          <w:sz w:val="24"/>
          <w:szCs w:val="24"/>
        </w:rPr>
        <w:t>:</w:t>
      </w:r>
    </w:p>
    <w:p w14:paraId="4139351C" w14:textId="77777777" w:rsidR="0094369A" w:rsidRDefault="0094369A" w:rsidP="004601A2">
      <w:pPr>
        <w:rPr>
          <w:rFonts w:ascii="Arial" w:hAnsi="Arial" w:cs="Arial"/>
          <w:sz w:val="24"/>
          <w:szCs w:val="24"/>
        </w:rPr>
      </w:pPr>
    </w:p>
    <w:p w14:paraId="76E6C8AE" w14:textId="77777777" w:rsidR="0094369A" w:rsidRDefault="0094369A" w:rsidP="004601A2">
      <w:pPr>
        <w:rPr>
          <w:rFonts w:ascii="Arial" w:hAnsi="Arial" w:cs="Arial"/>
          <w:sz w:val="24"/>
          <w:szCs w:val="24"/>
        </w:rPr>
      </w:pPr>
    </w:p>
    <w:p w14:paraId="39FE471A" w14:textId="4AB75939" w:rsidR="004601A2" w:rsidRPr="003B442F" w:rsidRDefault="004601A2" w:rsidP="004601A2">
      <w:pPr>
        <w:rPr>
          <w:rFonts w:ascii="Arial" w:hAnsi="Arial" w:cs="Arial"/>
          <w:sz w:val="24"/>
          <w:szCs w:val="24"/>
          <w:u w:val="single"/>
        </w:rPr>
      </w:pPr>
      <w:r w:rsidRPr="003B442F">
        <w:rPr>
          <w:rFonts w:ascii="Arial" w:hAnsi="Arial" w:cs="Arial"/>
          <w:sz w:val="24"/>
          <w:szCs w:val="24"/>
          <w:u w:val="single"/>
        </w:rPr>
        <w:t>Neue Partnerin des Vaters</w:t>
      </w:r>
    </w:p>
    <w:p w14:paraId="26DD381C" w14:textId="48657645" w:rsidR="004601A2" w:rsidRPr="003B442F" w:rsidRDefault="004601A2" w:rsidP="004601A2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Alter</w:t>
      </w:r>
      <w:r w:rsidR="0094369A">
        <w:rPr>
          <w:rFonts w:ascii="Arial" w:hAnsi="Arial" w:cs="Arial"/>
          <w:sz w:val="24"/>
          <w:szCs w:val="24"/>
        </w:rPr>
        <w:t xml:space="preserve">:                                                                </w:t>
      </w:r>
      <w:r w:rsidRPr="003B442F">
        <w:rPr>
          <w:rFonts w:ascii="Arial" w:hAnsi="Arial" w:cs="Arial"/>
          <w:sz w:val="24"/>
          <w:szCs w:val="24"/>
        </w:rPr>
        <w:t>Schulbildung</w:t>
      </w:r>
      <w:r w:rsidR="0094369A">
        <w:rPr>
          <w:rFonts w:ascii="Arial" w:hAnsi="Arial" w:cs="Arial"/>
          <w:sz w:val="24"/>
          <w:szCs w:val="24"/>
        </w:rPr>
        <w:t>:</w:t>
      </w:r>
      <w:r w:rsidR="0094369A">
        <w:rPr>
          <w:rFonts w:ascii="Arial" w:hAnsi="Arial" w:cs="Arial"/>
          <w:sz w:val="24"/>
          <w:szCs w:val="24"/>
        </w:rPr>
        <w:br/>
      </w:r>
      <w:r w:rsidRPr="003B442F">
        <w:rPr>
          <w:rFonts w:ascii="Arial" w:hAnsi="Arial" w:cs="Arial"/>
          <w:sz w:val="24"/>
          <w:szCs w:val="24"/>
        </w:rPr>
        <w:t>Beruf</w:t>
      </w:r>
      <w:r w:rsidR="0094369A">
        <w:rPr>
          <w:rFonts w:ascii="Arial" w:hAnsi="Arial" w:cs="Arial"/>
          <w:sz w:val="24"/>
          <w:szCs w:val="24"/>
        </w:rPr>
        <w:t xml:space="preserve">:                                                              </w:t>
      </w:r>
      <w:r w:rsidRPr="003B442F">
        <w:rPr>
          <w:rFonts w:ascii="Arial" w:hAnsi="Arial" w:cs="Arial"/>
          <w:sz w:val="24"/>
          <w:szCs w:val="24"/>
        </w:rPr>
        <w:t xml:space="preserve">zusammen seit: </w:t>
      </w:r>
    </w:p>
    <w:p w14:paraId="0FBE5208" w14:textId="77777777" w:rsidR="004601A2" w:rsidRPr="003B442F" w:rsidRDefault="004601A2" w:rsidP="004601A2">
      <w:pPr>
        <w:rPr>
          <w:rFonts w:ascii="Arial" w:hAnsi="Arial" w:cs="Arial"/>
          <w:sz w:val="24"/>
          <w:szCs w:val="24"/>
        </w:rPr>
      </w:pPr>
    </w:p>
    <w:p w14:paraId="135DB7CE" w14:textId="77777777" w:rsidR="004601A2" w:rsidRPr="003B442F" w:rsidRDefault="004601A2">
      <w:pPr>
        <w:rPr>
          <w:rFonts w:ascii="Arial" w:hAnsi="Arial" w:cs="Arial"/>
          <w:sz w:val="24"/>
          <w:szCs w:val="24"/>
        </w:rPr>
      </w:pPr>
    </w:p>
    <w:p w14:paraId="3C26869A" w14:textId="77777777" w:rsidR="006B5551" w:rsidRDefault="006B5551">
      <w:pPr>
        <w:rPr>
          <w:rFonts w:ascii="Arial" w:hAnsi="Arial" w:cs="Arial"/>
          <w:b/>
          <w:sz w:val="24"/>
          <w:szCs w:val="24"/>
        </w:rPr>
      </w:pPr>
    </w:p>
    <w:p w14:paraId="0D610479" w14:textId="2B1156B8" w:rsidR="0072046E" w:rsidRPr="0094369A" w:rsidRDefault="0072046E">
      <w:pPr>
        <w:rPr>
          <w:rFonts w:ascii="Arial" w:hAnsi="Arial" w:cs="Arial"/>
          <w:b/>
          <w:sz w:val="24"/>
          <w:szCs w:val="24"/>
          <w:u w:val="single"/>
        </w:rPr>
      </w:pPr>
      <w:r w:rsidRPr="0094369A">
        <w:rPr>
          <w:rFonts w:ascii="Arial" w:hAnsi="Arial" w:cs="Arial"/>
          <w:b/>
          <w:sz w:val="24"/>
          <w:szCs w:val="24"/>
          <w:u w:val="single"/>
        </w:rPr>
        <w:t>Besonderheiten in der Familie und der Verwandtschaft</w:t>
      </w:r>
      <w:r w:rsidR="0094369A" w:rsidRPr="0094369A">
        <w:rPr>
          <w:rFonts w:ascii="Arial" w:hAnsi="Arial" w:cs="Arial"/>
          <w:b/>
          <w:sz w:val="24"/>
          <w:szCs w:val="24"/>
          <w:u w:val="single"/>
        </w:rPr>
        <w:t>:</w:t>
      </w:r>
    </w:p>
    <w:p w14:paraId="28174197" w14:textId="59C30E88" w:rsidR="0072046E" w:rsidRPr="003B442F" w:rsidRDefault="0094369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="0072046E" w:rsidRPr="003B442F">
        <w:rPr>
          <w:rFonts w:ascii="Arial" w:hAnsi="Arial" w:cs="Arial"/>
          <w:bCs/>
          <w:sz w:val="24"/>
          <w:szCs w:val="24"/>
        </w:rPr>
        <w:t>körperliche Beeinträchtigungen</w:t>
      </w:r>
      <w:r w:rsidR="004601A2" w:rsidRPr="003B442F">
        <w:rPr>
          <w:rFonts w:ascii="Arial" w:hAnsi="Arial" w:cs="Arial"/>
          <w:bCs/>
          <w:sz w:val="24"/>
          <w:szCs w:val="24"/>
        </w:rPr>
        <w:t xml:space="preserve"> und Krankheiten</w:t>
      </w:r>
      <w:r w:rsidR="0072046E" w:rsidRPr="003B442F">
        <w:rPr>
          <w:rFonts w:ascii="Arial" w:hAnsi="Arial" w:cs="Arial"/>
          <w:bCs/>
          <w:sz w:val="24"/>
          <w:szCs w:val="24"/>
        </w:rPr>
        <w:t>, psychosoziale Belastungen</w:t>
      </w:r>
      <w:r>
        <w:rPr>
          <w:rFonts w:ascii="Arial" w:hAnsi="Arial" w:cs="Arial"/>
          <w:bCs/>
          <w:sz w:val="24"/>
          <w:szCs w:val="24"/>
        </w:rPr>
        <w:t>)</w:t>
      </w:r>
    </w:p>
    <w:p w14:paraId="1F3C063D" w14:textId="77777777" w:rsidR="0072046E" w:rsidRPr="003B442F" w:rsidRDefault="0072046E">
      <w:pPr>
        <w:rPr>
          <w:rFonts w:ascii="Arial" w:hAnsi="Arial" w:cs="Arial"/>
          <w:b/>
          <w:sz w:val="24"/>
          <w:szCs w:val="24"/>
        </w:rPr>
      </w:pPr>
    </w:p>
    <w:p w14:paraId="5CC81778" w14:textId="77777777" w:rsidR="0072046E" w:rsidRPr="003B442F" w:rsidRDefault="0072046E">
      <w:pPr>
        <w:rPr>
          <w:rFonts w:ascii="Arial" w:hAnsi="Arial" w:cs="Arial"/>
          <w:b/>
          <w:sz w:val="24"/>
          <w:szCs w:val="24"/>
        </w:rPr>
      </w:pPr>
    </w:p>
    <w:p w14:paraId="0339311C" w14:textId="77777777" w:rsidR="0072046E" w:rsidRPr="003B442F" w:rsidRDefault="0072046E">
      <w:pPr>
        <w:rPr>
          <w:rFonts w:ascii="Arial" w:hAnsi="Arial" w:cs="Arial"/>
          <w:b/>
          <w:sz w:val="24"/>
          <w:szCs w:val="24"/>
        </w:rPr>
      </w:pPr>
    </w:p>
    <w:p w14:paraId="441DC2D5" w14:textId="77777777" w:rsidR="0072046E" w:rsidRPr="003B442F" w:rsidRDefault="0072046E">
      <w:pPr>
        <w:rPr>
          <w:rFonts w:ascii="Arial" w:hAnsi="Arial" w:cs="Arial"/>
          <w:b/>
          <w:sz w:val="24"/>
          <w:szCs w:val="24"/>
        </w:rPr>
      </w:pPr>
    </w:p>
    <w:p w14:paraId="44C8400B" w14:textId="77777777" w:rsidR="0072046E" w:rsidRPr="003B442F" w:rsidRDefault="0072046E">
      <w:pPr>
        <w:rPr>
          <w:rFonts w:ascii="Arial" w:hAnsi="Arial" w:cs="Arial"/>
          <w:b/>
          <w:sz w:val="24"/>
          <w:szCs w:val="24"/>
        </w:rPr>
      </w:pPr>
    </w:p>
    <w:p w14:paraId="514DCE98" w14:textId="77777777" w:rsidR="0072046E" w:rsidRPr="003B442F" w:rsidRDefault="0072046E">
      <w:pPr>
        <w:rPr>
          <w:rFonts w:ascii="Arial" w:hAnsi="Arial" w:cs="Arial"/>
          <w:b/>
          <w:sz w:val="24"/>
          <w:szCs w:val="24"/>
        </w:rPr>
      </w:pPr>
    </w:p>
    <w:p w14:paraId="30FB8CF0" w14:textId="77777777" w:rsidR="0072046E" w:rsidRPr="003B442F" w:rsidRDefault="0072046E">
      <w:pPr>
        <w:rPr>
          <w:rFonts w:ascii="Arial" w:hAnsi="Arial" w:cs="Arial"/>
          <w:b/>
          <w:sz w:val="24"/>
          <w:szCs w:val="24"/>
        </w:rPr>
      </w:pPr>
    </w:p>
    <w:p w14:paraId="3D5AA65C" w14:textId="77777777" w:rsidR="0072046E" w:rsidRPr="003B442F" w:rsidRDefault="0072046E">
      <w:pPr>
        <w:rPr>
          <w:rFonts w:ascii="Arial" w:hAnsi="Arial" w:cs="Arial"/>
          <w:b/>
          <w:sz w:val="24"/>
          <w:szCs w:val="24"/>
        </w:rPr>
      </w:pPr>
    </w:p>
    <w:p w14:paraId="2194BCB6" w14:textId="6905582D" w:rsidR="00F323E2" w:rsidRPr="003B442F" w:rsidRDefault="0072046E" w:rsidP="00F323E2">
      <w:pPr>
        <w:tabs>
          <w:tab w:val="left" w:pos="2805"/>
        </w:tabs>
        <w:rPr>
          <w:rFonts w:ascii="Arial" w:hAnsi="Arial" w:cs="Arial"/>
          <w:sz w:val="24"/>
          <w:szCs w:val="24"/>
        </w:rPr>
      </w:pPr>
      <w:r w:rsidRPr="0094369A">
        <w:rPr>
          <w:rFonts w:ascii="Arial" w:hAnsi="Arial" w:cs="Arial"/>
          <w:b/>
          <w:sz w:val="24"/>
          <w:szCs w:val="24"/>
          <w:u w:val="single"/>
        </w:rPr>
        <w:t>Das Kind / der Jugendliche, was hier vorgestellt wird:</w:t>
      </w:r>
      <w:r w:rsidR="00F323E2">
        <w:rPr>
          <w:rFonts w:ascii="Arial" w:hAnsi="Arial" w:cs="Arial"/>
          <w:b/>
          <w:sz w:val="24"/>
          <w:szCs w:val="24"/>
          <w:u w:val="single"/>
        </w:rPr>
        <w:br/>
      </w:r>
      <w:r w:rsidR="00F323E2">
        <w:rPr>
          <w:rFonts w:ascii="Arial" w:hAnsi="Arial" w:cs="Arial"/>
          <w:b/>
          <w:sz w:val="24"/>
          <w:szCs w:val="24"/>
          <w:u w:val="single"/>
        </w:rPr>
        <w:br/>
      </w:r>
      <w:r w:rsidR="00F323E2" w:rsidRPr="003B442F">
        <w:rPr>
          <w:rFonts w:ascii="Arial" w:hAnsi="Arial" w:cs="Arial"/>
          <w:sz w:val="24"/>
          <w:szCs w:val="24"/>
        </w:rPr>
        <w:t>Einschulung</w:t>
      </w:r>
      <w:r w:rsidR="00F323E2">
        <w:rPr>
          <w:rFonts w:ascii="Arial" w:hAnsi="Arial" w:cs="Arial"/>
          <w:sz w:val="24"/>
          <w:szCs w:val="24"/>
        </w:rPr>
        <w:t>:</w:t>
      </w:r>
      <w:r w:rsidR="00F323E2">
        <w:rPr>
          <w:rFonts w:ascii="Arial" w:hAnsi="Arial" w:cs="Arial"/>
          <w:sz w:val="24"/>
          <w:szCs w:val="24"/>
        </w:rPr>
        <w:t xml:space="preserve">   m</w:t>
      </w:r>
      <w:r w:rsidR="00F323E2" w:rsidRPr="003B442F">
        <w:rPr>
          <w:rFonts w:ascii="Arial" w:hAnsi="Arial" w:cs="Arial"/>
          <w:sz w:val="24"/>
          <w:szCs w:val="24"/>
        </w:rPr>
        <w:t>it</w:t>
      </w:r>
      <w:r w:rsidR="00F323E2">
        <w:rPr>
          <w:rFonts w:ascii="Arial" w:hAnsi="Arial" w:cs="Arial"/>
          <w:sz w:val="24"/>
          <w:szCs w:val="24"/>
        </w:rPr>
        <w:t xml:space="preserve"> _____ </w:t>
      </w:r>
      <w:r w:rsidR="00F323E2" w:rsidRPr="003B442F">
        <w:rPr>
          <w:rFonts w:ascii="Arial" w:hAnsi="Arial" w:cs="Arial"/>
          <w:sz w:val="24"/>
          <w:szCs w:val="24"/>
        </w:rPr>
        <w:t>Jahren</w:t>
      </w:r>
    </w:p>
    <w:p w14:paraId="0E3299D3" w14:textId="77777777" w:rsidR="0072046E" w:rsidRPr="003B442F" w:rsidRDefault="0072046E">
      <w:pPr>
        <w:rPr>
          <w:rFonts w:ascii="Arial" w:hAnsi="Arial" w:cs="Arial"/>
          <w:b/>
          <w:sz w:val="24"/>
          <w:szCs w:val="24"/>
        </w:rPr>
      </w:pPr>
    </w:p>
    <w:p w14:paraId="4643E2C8" w14:textId="77777777" w:rsidR="0072046E" w:rsidRPr="003B442F" w:rsidRDefault="004601A2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 xml:space="preserve">Schule:    </w:t>
      </w:r>
    </w:p>
    <w:p w14:paraId="355FF629" w14:textId="77777777" w:rsidR="0072046E" w:rsidRPr="003B442F" w:rsidRDefault="0072046E">
      <w:pPr>
        <w:rPr>
          <w:rFonts w:ascii="Arial" w:hAnsi="Arial" w:cs="Arial"/>
          <w:sz w:val="24"/>
          <w:szCs w:val="24"/>
        </w:rPr>
      </w:pPr>
    </w:p>
    <w:p w14:paraId="3D736520" w14:textId="53389D1F" w:rsidR="0072046E" w:rsidRPr="003B442F" w:rsidRDefault="0072046E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Klasse</w:t>
      </w:r>
      <w:r w:rsidR="0094369A">
        <w:rPr>
          <w:rFonts w:ascii="Arial" w:hAnsi="Arial" w:cs="Arial"/>
          <w:sz w:val="24"/>
          <w:szCs w:val="24"/>
        </w:rPr>
        <w:t>:</w:t>
      </w:r>
    </w:p>
    <w:p w14:paraId="0EFB5B7D" w14:textId="4F1DE511" w:rsidR="0072046E" w:rsidRPr="003B442F" w:rsidRDefault="0072046E">
      <w:pPr>
        <w:rPr>
          <w:rFonts w:ascii="Arial" w:hAnsi="Arial" w:cs="Arial"/>
          <w:sz w:val="24"/>
          <w:szCs w:val="24"/>
        </w:rPr>
      </w:pPr>
    </w:p>
    <w:p w14:paraId="5BF17C3C" w14:textId="48E99451" w:rsidR="0072046E" w:rsidRPr="003B442F" w:rsidRDefault="0072046E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Noten</w:t>
      </w:r>
      <w:r w:rsidR="0094369A">
        <w:rPr>
          <w:rFonts w:ascii="Arial" w:hAnsi="Arial" w:cs="Arial"/>
          <w:sz w:val="24"/>
          <w:szCs w:val="24"/>
        </w:rPr>
        <w:t>:</w:t>
      </w:r>
    </w:p>
    <w:p w14:paraId="5A3801FB" w14:textId="77777777" w:rsidR="0072046E" w:rsidRPr="003B442F" w:rsidRDefault="0072046E">
      <w:pPr>
        <w:rPr>
          <w:rFonts w:ascii="Arial" w:hAnsi="Arial" w:cs="Arial"/>
          <w:sz w:val="24"/>
          <w:szCs w:val="24"/>
        </w:rPr>
      </w:pPr>
    </w:p>
    <w:p w14:paraId="31B0E183" w14:textId="042E3140" w:rsidR="00CA5A0F" w:rsidRPr="003B442F" w:rsidRDefault="00200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□</w:t>
      </w:r>
      <w:r>
        <w:rPr>
          <w:rFonts w:ascii="Arial" w:hAnsi="Arial" w:cs="Arial"/>
          <w:sz w:val="26"/>
          <w:szCs w:val="26"/>
        </w:rPr>
        <w:t xml:space="preserve"> </w:t>
      </w:r>
      <w:r w:rsidR="00CA5A0F" w:rsidRPr="003B442F">
        <w:rPr>
          <w:rFonts w:ascii="Arial" w:hAnsi="Arial" w:cs="Arial"/>
          <w:sz w:val="24"/>
          <w:szCs w:val="24"/>
        </w:rPr>
        <w:t>Klassenwiederholung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  <w:t>(wenn ja, wann)</w:t>
      </w:r>
    </w:p>
    <w:p w14:paraId="69C82492" w14:textId="77777777" w:rsidR="00CA5A0F" w:rsidRPr="003B442F" w:rsidRDefault="00CA5A0F">
      <w:pPr>
        <w:rPr>
          <w:rFonts w:ascii="Arial" w:hAnsi="Arial" w:cs="Arial"/>
          <w:sz w:val="24"/>
          <w:szCs w:val="24"/>
        </w:rPr>
      </w:pPr>
    </w:p>
    <w:p w14:paraId="3E2FE7E8" w14:textId="37846A27" w:rsidR="0072046E" w:rsidRDefault="00200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□</w:t>
      </w:r>
      <w:r>
        <w:rPr>
          <w:rFonts w:ascii="Arial" w:hAnsi="Arial" w:cs="Arial"/>
          <w:sz w:val="26"/>
          <w:szCs w:val="26"/>
        </w:rPr>
        <w:t xml:space="preserve"> </w:t>
      </w:r>
      <w:r w:rsidR="00863152" w:rsidRPr="003B442F">
        <w:rPr>
          <w:rFonts w:ascii="Arial" w:hAnsi="Arial" w:cs="Arial"/>
          <w:sz w:val="24"/>
          <w:szCs w:val="24"/>
        </w:rPr>
        <w:t>Schulwechsel</w:t>
      </w:r>
      <w:r w:rsidR="009436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  <w:t>(wenn ja, wann)</w:t>
      </w:r>
    </w:p>
    <w:p w14:paraId="6DD75A76" w14:textId="79B65EAB" w:rsidR="00F323E2" w:rsidRDefault="00F323E2">
      <w:pPr>
        <w:rPr>
          <w:rFonts w:ascii="Arial" w:hAnsi="Arial" w:cs="Arial"/>
          <w:sz w:val="24"/>
          <w:szCs w:val="24"/>
        </w:rPr>
      </w:pPr>
    </w:p>
    <w:p w14:paraId="0954B174" w14:textId="77777777" w:rsidR="00F323E2" w:rsidRPr="0094369A" w:rsidRDefault="00F323E2" w:rsidP="00F323E2">
      <w:pPr>
        <w:rPr>
          <w:rFonts w:ascii="Arial" w:hAnsi="Arial" w:cs="Arial"/>
          <w:b/>
          <w:sz w:val="24"/>
          <w:szCs w:val="24"/>
          <w:u w:val="single"/>
        </w:rPr>
      </w:pPr>
      <w:r w:rsidRPr="003B442F">
        <w:rPr>
          <w:rFonts w:ascii="Arial" w:hAnsi="Arial" w:cs="Arial"/>
          <w:sz w:val="24"/>
          <w:szCs w:val="24"/>
        </w:rPr>
        <w:t>Besonderheiten (gerne/nicht gerne hingegangen, Konflikte, positive Erlebnisse</w:t>
      </w:r>
      <w:r>
        <w:rPr>
          <w:rFonts w:ascii="Arial" w:hAnsi="Arial" w:cs="Arial"/>
          <w:sz w:val="24"/>
          <w:szCs w:val="24"/>
        </w:rPr>
        <w:t>:</w:t>
      </w:r>
    </w:p>
    <w:p w14:paraId="645AC56C" w14:textId="77777777" w:rsidR="00F323E2" w:rsidRPr="003B442F" w:rsidRDefault="00F323E2">
      <w:pPr>
        <w:rPr>
          <w:rFonts w:ascii="Arial" w:hAnsi="Arial" w:cs="Arial"/>
          <w:sz w:val="24"/>
          <w:szCs w:val="24"/>
        </w:rPr>
      </w:pPr>
    </w:p>
    <w:p w14:paraId="4EE07437" w14:textId="77777777" w:rsidR="004601A2" w:rsidRPr="003B442F" w:rsidRDefault="004601A2">
      <w:pPr>
        <w:rPr>
          <w:rFonts w:ascii="Arial" w:hAnsi="Arial" w:cs="Arial"/>
          <w:b/>
          <w:sz w:val="24"/>
          <w:szCs w:val="24"/>
        </w:rPr>
      </w:pPr>
    </w:p>
    <w:p w14:paraId="13D74005" w14:textId="77777777" w:rsidR="00863152" w:rsidRPr="003B442F" w:rsidRDefault="00863152">
      <w:pPr>
        <w:rPr>
          <w:rFonts w:ascii="Arial" w:hAnsi="Arial" w:cs="Arial"/>
          <w:b/>
          <w:sz w:val="24"/>
          <w:szCs w:val="24"/>
        </w:rPr>
      </w:pPr>
    </w:p>
    <w:p w14:paraId="2C11B8A3" w14:textId="77777777" w:rsidR="0072046E" w:rsidRPr="0094369A" w:rsidRDefault="0072046E">
      <w:pPr>
        <w:rPr>
          <w:rFonts w:ascii="Arial" w:hAnsi="Arial" w:cs="Arial"/>
          <w:sz w:val="24"/>
          <w:szCs w:val="24"/>
          <w:u w:val="single"/>
        </w:rPr>
      </w:pPr>
      <w:r w:rsidRPr="0094369A">
        <w:rPr>
          <w:rFonts w:ascii="Arial" w:hAnsi="Arial" w:cs="Arial"/>
          <w:b/>
          <w:sz w:val="24"/>
          <w:szCs w:val="24"/>
          <w:u w:val="single"/>
        </w:rPr>
        <w:t>Problematik</w:t>
      </w:r>
      <w:r w:rsidR="004601A2" w:rsidRPr="0094369A">
        <w:rPr>
          <w:rFonts w:ascii="Arial" w:hAnsi="Arial" w:cs="Arial"/>
          <w:b/>
          <w:sz w:val="24"/>
          <w:szCs w:val="24"/>
          <w:u w:val="single"/>
        </w:rPr>
        <w:t>, weshalb sie Ihr Kind hier vorstellen</w:t>
      </w:r>
      <w:r w:rsidRPr="0094369A">
        <w:rPr>
          <w:rFonts w:ascii="Arial" w:hAnsi="Arial" w:cs="Arial"/>
          <w:b/>
          <w:sz w:val="24"/>
          <w:szCs w:val="24"/>
          <w:u w:val="single"/>
        </w:rPr>
        <w:t>:</w:t>
      </w:r>
    </w:p>
    <w:p w14:paraId="3EE5020F" w14:textId="77777777" w:rsidR="0072046E" w:rsidRPr="003B442F" w:rsidRDefault="0072046E">
      <w:pPr>
        <w:rPr>
          <w:rFonts w:ascii="Arial" w:hAnsi="Arial" w:cs="Arial"/>
          <w:sz w:val="24"/>
          <w:szCs w:val="24"/>
        </w:rPr>
      </w:pPr>
    </w:p>
    <w:p w14:paraId="728CBFCE" w14:textId="77777777" w:rsidR="0072046E" w:rsidRPr="003B442F" w:rsidRDefault="0072046E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Wann zuerst aufgetreten:</w:t>
      </w:r>
    </w:p>
    <w:p w14:paraId="1CA7312F" w14:textId="77777777" w:rsidR="0072046E" w:rsidRPr="003B442F" w:rsidRDefault="0072046E">
      <w:pPr>
        <w:rPr>
          <w:rFonts w:ascii="Arial" w:hAnsi="Arial" w:cs="Arial"/>
          <w:sz w:val="24"/>
          <w:szCs w:val="24"/>
        </w:rPr>
      </w:pPr>
    </w:p>
    <w:p w14:paraId="5516888D" w14:textId="77777777" w:rsidR="0072046E" w:rsidRPr="003B442F" w:rsidRDefault="0072046E">
      <w:pPr>
        <w:rPr>
          <w:rFonts w:ascii="Arial" w:hAnsi="Arial" w:cs="Arial"/>
          <w:sz w:val="24"/>
          <w:szCs w:val="24"/>
        </w:rPr>
      </w:pPr>
      <w:proofErr w:type="gramStart"/>
      <w:r w:rsidRPr="003B442F">
        <w:rPr>
          <w:rFonts w:ascii="Arial" w:hAnsi="Arial" w:cs="Arial"/>
          <w:sz w:val="24"/>
          <w:szCs w:val="24"/>
        </w:rPr>
        <w:t>Problembeschreibung :</w:t>
      </w:r>
      <w:proofErr w:type="gramEnd"/>
    </w:p>
    <w:p w14:paraId="5C817711" w14:textId="77777777" w:rsidR="0072046E" w:rsidRPr="003B442F" w:rsidRDefault="0072046E">
      <w:pPr>
        <w:rPr>
          <w:rFonts w:ascii="Arial" w:hAnsi="Arial" w:cs="Arial"/>
          <w:sz w:val="24"/>
          <w:szCs w:val="24"/>
        </w:rPr>
      </w:pPr>
    </w:p>
    <w:p w14:paraId="6DC1ABF4" w14:textId="77777777" w:rsidR="0072046E" w:rsidRPr="003B442F" w:rsidRDefault="0072046E">
      <w:pPr>
        <w:rPr>
          <w:rFonts w:ascii="Arial" w:hAnsi="Arial" w:cs="Arial"/>
          <w:sz w:val="24"/>
          <w:szCs w:val="24"/>
        </w:rPr>
      </w:pPr>
    </w:p>
    <w:p w14:paraId="39EE953E" w14:textId="77777777" w:rsidR="0072046E" w:rsidRPr="003B442F" w:rsidRDefault="0072046E">
      <w:pPr>
        <w:rPr>
          <w:rFonts w:ascii="Arial" w:hAnsi="Arial" w:cs="Arial"/>
          <w:sz w:val="24"/>
          <w:szCs w:val="24"/>
        </w:rPr>
      </w:pPr>
    </w:p>
    <w:p w14:paraId="10E0510E" w14:textId="77777777" w:rsidR="0072046E" w:rsidRPr="003B442F" w:rsidRDefault="0072046E">
      <w:pPr>
        <w:rPr>
          <w:rFonts w:ascii="Arial" w:hAnsi="Arial" w:cs="Arial"/>
          <w:sz w:val="24"/>
          <w:szCs w:val="24"/>
        </w:rPr>
      </w:pPr>
    </w:p>
    <w:p w14:paraId="08923E49" w14:textId="77777777" w:rsidR="0072046E" w:rsidRPr="003B442F" w:rsidRDefault="0072046E">
      <w:pPr>
        <w:rPr>
          <w:rFonts w:ascii="Arial" w:hAnsi="Arial" w:cs="Arial"/>
          <w:sz w:val="24"/>
          <w:szCs w:val="24"/>
        </w:rPr>
      </w:pPr>
    </w:p>
    <w:p w14:paraId="6D6C32D6" w14:textId="77777777" w:rsidR="0072046E" w:rsidRPr="003B442F" w:rsidRDefault="0072046E">
      <w:pPr>
        <w:rPr>
          <w:rFonts w:ascii="Arial" w:hAnsi="Arial" w:cs="Arial"/>
          <w:sz w:val="24"/>
          <w:szCs w:val="24"/>
        </w:rPr>
      </w:pPr>
    </w:p>
    <w:p w14:paraId="6AE71E0C" w14:textId="77777777" w:rsidR="0072046E" w:rsidRPr="003B442F" w:rsidRDefault="0072046E">
      <w:pPr>
        <w:rPr>
          <w:rFonts w:ascii="Arial" w:hAnsi="Arial" w:cs="Arial"/>
          <w:sz w:val="24"/>
          <w:szCs w:val="24"/>
        </w:rPr>
      </w:pPr>
    </w:p>
    <w:p w14:paraId="3F789830" w14:textId="77777777" w:rsidR="0072046E" w:rsidRPr="003B442F" w:rsidRDefault="0072046E">
      <w:pPr>
        <w:rPr>
          <w:rFonts w:ascii="Arial" w:hAnsi="Arial" w:cs="Arial"/>
          <w:sz w:val="24"/>
          <w:szCs w:val="24"/>
        </w:rPr>
      </w:pPr>
    </w:p>
    <w:p w14:paraId="10733D96" w14:textId="77777777" w:rsidR="0072046E" w:rsidRPr="003B442F" w:rsidRDefault="0072046E">
      <w:pPr>
        <w:rPr>
          <w:rFonts w:ascii="Arial" w:hAnsi="Arial" w:cs="Arial"/>
          <w:sz w:val="24"/>
          <w:szCs w:val="24"/>
        </w:rPr>
      </w:pPr>
    </w:p>
    <w:p w14:paraId="300E564B" w14:textId="77777777" w:rsidR="0072046E" w:rsidRPr="003B442F" w:rsidRDefault="0072046E">
      <w:pPr>
        <w:rPr>
          <w:rFonts w:ascii="Arial" w:hAnsi="Arial" w:cs="Arial"/>
          <w:sz w:val="24"/>
          <w:szCs w:val="24"/>
        </w:rPr>
      </w:pPr>
    </w:p>
    <w:p w14:paraId="01DA3495" w14:textId="4DCDB515" w:rsidR="00CA5A0F" w:rsidRPr="0094369A" w:rsidRDefault="00CA5A0F" w:rsidP="00CA5A0F">
      <w:pPr>
        <w:rPr>
          <w:rFonts w:ascii="Arial" w:hAnsi="Arial" w:cs="Arial"/>
          <w:b/>
          <w:sz w:val="24"/>
          <w:szCs w:val="24"/>
          <w:u w:val="single"/>
        </w:rPr>
      </w:pPr>
      <w:r w:rsidRPr="0094369A">
        <w:rPr>
          <w:rFonts w:ascii="Arial" w:hAnsi="Arial" w:cs="Arial"/>
          <w:b/>
          <w:sz w:val="24"/>
          <w:szCs w:val="24"/>
          <w:u w:val="single"/>
        </w:rPr>
        <w:t>Körperliche Krankheiten bei Ihrem Kind und Medikamente</w:t>
      </w:r>
      <w:r w:rsidR="006B5551" w:rsidRPr="0094369A">
        <w:rPr>
          <w:rFonts w:ascii="Arial" w:hAnsi="Arial" w:cs="Arial"/>
          <w:b/>
          <w:sz w:val="24"/>
          <w:szCs w:val="24"/>
          <w:u w:val="single"/>
        </w:rPr>
        <w:t>:</w:t>
      </w:r>
      <w:r w:rsidR="0094369A">
        <w:rPr>
          <w:rFonts w:ascii="Arial" w:hAnsi="Arial" w:cs="Arial"/>
          <w:b/>
          <w:sz w:val="24"/>
          <w:szCs w:val="24"/>
          <w:u w:val="single"/>
        </w:rPr>
        <w:br/>
      </w:r>
      <w:r w:rsidR="0094369A" w:rsidRPr="0094369A">
        <w:rPr>
          <w:rFonts w:ascii="Arial" w:hAnsi="Arial" w:cs="Arial"/>
          <w:bCs/>
          <w:sz w:val="24"/>
          <w:szCs w:val="24"/>
        </w:rPr>
        <w:t>(bitte beschreiben)</w:t>
      </w:r>
    </w:p>
    <w:p w14:paraId="2B1FDC9F" w14:textId="77777777" w:rsidR="00CA5A0F" w:rsidRPr="003B442F" w:rsidRDefault="00CA5A0F">
      <w:pPr>
        <w:rPr>
          <w:rFonts w:ascii="Arial" w:hAnsi="Arial" w:cs="Arial"/>
          <w:b/>
          <w:sz w:val="24"/>
          <w:szCs w:val="24"/>
        </w:rPr>
      </w:pPr>
    </w:p>
    <w:p w14:paraId="005F84DA" w14:textId="77777777" w:rsidR="00CA5A0F" w:rsidRPr="003B442F" w:rsidRDefault="00CA5A0F">
      <w:pPr>
        <w:rPr>
          <w:rFonts w:ascii="Arial" w:hAnsi="Arial" w:cs="Arial"/>
          <w:b/>
          <w:sz w:val="24"/>
          <w:szCs w:val="24"/>
        </w:rPr>
      </w:pPr>
    </w:p>
    <w:p w14:paraId="6B785571" w14:textId="77777777" w:rsidR="00CA5A0F" w:rsidRPr="003B442F" w:rsidRDefault="00CA5A0F">
      <w:pPr>
        <w:rPr>
          <w:rFonts w:ascii="Arial" w:hAnsi="Arial" w:cs="Arial"/>
          <w:b/>
          <w:sz w:val="24"/>
          <w:szCs w:val="24"/>
        </w:rPr>
      </w:pPr>
    </w:p>
    <w:p w14:paraId="0272BD60" w14:textId="77777777" w:rsidR="00CA5A0F" w:rsidRPr="003B442F" w:rsidRDefault="00CA5A0F">
      <w:pPr>
        <w:rPr>
          <w:rFonts w:ascii="Arial" w:hAnsi="Arial" w:cs="Arial"/>
          <w:b/>
          <w:sz w:val="24"/>
          <w:szCs w:val="24"/>
        </w:rPr>
      </w:pPr>
    </w:p>
    <w:p w14:paraId="20139782" w14:textId="77777777" w:rsidR="0072046E" w:rsidRPr="00200CB2" w:rsidRDefault="0072046E">
      <w:pPr>
        <w:rPr>
          <w:rFonts w:ascii="Arial" w:hAnsi="Arial" w:cs="Arial"/>
          <w:b/>
          <w:sz w:val="24"/>
          <w:szCs w:val="24"/>
          <w:u w:val="single"/>
        </w:rPr>
      </w:pPr>
      <w:r w:rsidRPr="00200CB2">
        <w:rPr>
          <w:rFonts w:ascii="Arial" w:hAnsi="Arial" w:cs="Arial"/>
          <w:b/>
          <w:sz w:val="24"/>
          <w:szCs w:val="24"/>
          <w:u w:val="single"/>
        </w:rPr>
        <w:t xml:space="preserve">Psychosoziale Anpassung </w:t>
      </w:r>
      <w:r w:rsidR="00CA5A0F" w:rsidRPr="00200CB2">
        <w:rPr>
          <w:rFonts w:ascii="Arial" w:hAnsi="Arial" w:cs="Arial"/>
          <w:b/>
          <w:sz w:val="24"/>
          <w:szCs w:val="24"/>
          <w:u w:val="single"/>
        </w:rPr>
        <w:t>Ihres</w:t>
      </w:r>
      <w:r w:rsidRPr="00200CB2">
        <w:rPr>
          <w:rFonts w:ascii="Arial" w:hAnsi="Arial" w:cs="Arial"/>
          <w:b/>
          <w:sz w:val="24"/>
          <w:szCs w:val="24"/>
          <w:u w:val="single"/>
        </w:rPr>
        <w:t xml:space="preserve"> Kindes</w:t>
      </w:r>
    </w:p>
    <w:p w14:paraId="2AA80DAA" w14:textId="77777777" w:rsidR="0072046E" w:rsidRPr="003B442F" w:rsidRDefault="0072046E">
      <w:pPr>
        <w:rPr>
          <w:rFonts w:ascii="Arial" w:hAnsi="Arial" w:cs="Arial"/>
          <w:b/>
          <w:sz w:val="24"/>
          <w:szCs w:val="24"/>
        </w:rPr>
      </w:pPr>
    </w:p>
    <w:p w14:paraId="4359BD2E" w14:textId="6AF741AB" w:rsidR="0072046E" w:rsidRPr="003B442F" w:rsidRDefault="00F32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□</w:t>
      </w:r>
      <w:r w:rsidR="0072046E" w:rsidRPr="003B442F">
        <w:rPr>
          <w:rFonts w:ascii="Arial" w:hAnsi="Arial" w:cs="Arial"/>
          <w:sz w:val="24"/>
          <w:szCs w:val="24"/>
        </w:rPr>
        <w:t>Freundschaften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>
        <w:rPr>
          <w:rFonts w:ascii="Arial" w:hAnsi="Arial" w:cs="Arial"/>
          <w:sz w:val="26"/>
          <w:szCs w:val="26"/>
        </w:rPr>
        <w:t>□</w:t>
      </w:r>
      <w:r w:rsidR="0072046E" w:rsidRPr="003B442F">
        <w:rPr>
          <w:rFonts w:ascii="Arial" w:hAnsi="Arial" w:cs="Arial"/>
          <w:sz w:val="24"/>
          <w:szCs w:val="24"/>
        </w:rPr>
        <w:t>Hobbys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6"/>
          <w:szCs w:val="26"/>
        </w:rPr>
        <w:t>□</w:t>
      </w:r>
      <w:r w:rsidR="0072046E" w:rsidRPr="003B442F">
        <w:rPr>
          <w:rFonts w:ascii="Arial" w:hAnsi="Arial" w:cs="Arial"/>
          <w:sz w:val="24"/>
          <w:szCs w:val="24"/>
        </w:rPr>
        <w:t>Vereine</w:t>
      </w:r>
      <w:r>
        <w:rPr>
          <w:rFonts w:ascii="Arial" w:hAnsi="Arial" w:cs="Arial"/>
          <w:sz w:val="24"/>
          <w:szCs w:val="24"/>
        </w:rPr>
        <w:t>:</w:t>
      </w:r>
    </w:p>
    <w:p w14:paraId="64BB684C" w14:textId="77777777" w:rsidR="0072046E" w:rsidRPr="003B442F" w:rsidRDefault="0072046E">
      <w:pPr>
        <w:rPr>
          <w:rFonts w:ascii="Arial" w:hAnsi="Arial" w:cs="Arial"/>
          <w:sz w:val="24"/>
          <w:szCs w:val="24"/>
        </w:rPr>
      </w:pPr>
    </w:p>
    <w:p w14:paraId="049D1C9B" w14:textId="2A9F21C0" w:rsidR="0072046E" w:rsidRPr="003B442F" w:rsidRDefault="0072046E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Beziehungen in der Familie</w:t>
      </w:r>
      <w:r w:rsidR="00F323E2">
        <w:rPr>
          <w:rFonts w:ascii="Arial" w:hAnsi="Arial" w:cs="Arial"/>
          <w:sz w:val="24"/>
          <w:szCs w:val="24"/>
        </w:rPr>
        <w:t>:</w:t>
      </w:r>
    </w:p>
    <w:p w14:paraId="1A5F167D" w14:textId="77777777" w:rsidR="008108B4" w:rsidRPr="003B442F" w:rsidRDefault="008108B4">
      <w:pPr>
        <w:rPr>
          <w:rFonts w:ascii="Arial" w:hAnsi="Arial" w:cs="Arial"/>
          <w:b/>
          <w:sz w:val="24"/>
          <w:szCs w:val="24"/>
        </w:rPr>
      </w:pPr>
    </w:p>
    <w:p w14:paraId="7CAE57CC" w14:textId="77777777" w:rsidR="00151DF5" w:rsidRPr="003B442F" w:rsidRDefault="00151DF5">
      <w:pPr>
        <w:rPr>
          <w:rFonts w:ascii="Arial" w:hAnsi="Arial" w:cs="Arial"/>
          <w:b/>
          <w:sz w:val="24"/>
          <w:szCs w:val="24"/>
        </w:rPr>
      </w:pPr>
    </w:p>
    <w:p w14:paraId="737741AC" w14:textId="77777777" w:rsidR="00151DF5" w:rsidRPr="003B442F" w:rsidRDefault="00151DF5">
      <w:pPr>
        <w:rPr>
          <w:rFonts w:ascii="Arial" w:hAnsi="Arial" w:cs="Arial"/>
          <w:b/>
          <w:sz w:val="24"/>
          <w:szCs w:val="24"/>
        </w:rPr>
      </w:pPr>
    </w:p>
    <w:p w14:paraId="6A435FA6" w14:textId="77777777" w:rsidR="00151DF5" w:rsidRPr="003B442F" w:rsidRDefault="00151DF5">
      <w:pPr>
        <w:rPr>
          <w:rFonts w:ascii="Arial" w:hAnsi="Arial" w:cs="Arial"/>
          <w:b/>
          <w:sz w:val="24"/>
          <w:szCs w:val="24"/>
        </w:rPr>
      </w:pPr>
    </w:p>
    <w:p w14:paraId="20850DEE" w14:textId="77777777" w:rsidR="00151DF5" w:rsidRPr="003B442F" w:rsidRDefault="00151DF5">
      <w:pPr>
        <w:rPr>
          <w:rFonts w:ascii="Arial" w:hAnsi="Arial" w:cs="Arial"/>
          <w:b/>
          <w:sz w:val="24"/>
          <w:szCs w:val="24"/>
        </w:rPr>
      </w:pPr>
    </w:p>
    <w:p w14:paraId="4CEE8B62" w14:textId="1DE955A5" w:rsidR="0072046E" w:rsidRPr="003B442F" w:rsidRDefault="008B37D7">
      <w:pPr>
        <w:rPr>
          <w:rFonts w:ascii="Arial" w:hAnsi="Arial" w:cs="Arial"/>
          <w:b/>
          <w:sz w:val="24"/>
          <w:szCs w:val="24"/>
        </w:rPr>
      </w:pPr>
      <w:proofErr w:type="gramStart"/>
      <w:r w:rsidRPr="0094369A">
        <w:rPr>
          <w:rFonts w:ascii="Arial" w:hAnsi="Arial" w:cs="Arial"/>
          <w:b/>
          <w:sz w:val="24"/>
          <w:szCs w:val="24"/>
          <w:u w:val="single"/>
        </w:rPr>
        <w:t>Befindlichkeiten ,</w:t>
      </w:r>
      <w:proofErr w:type="gramEnd"/>
      <w:r w:rsidRPr="0094369A">
        <w:rPr>
          <w:rFonts w:ascii="Arial" w:hAnsi="Arial" w:cs="Arial"/>
          <w:b/>
          <w:sz w:val="24"/>
          <w:szCs w:val="24"/>
          <w:u w:val="single"/>
        </w:rPr>
        <w:t xml:space="preserve"> Verhaltensbeschreibung:</w:t>
      </w:r>
      <w:r w:rsidR="00151DF5" w:rsidRPr="003B442F">
        <w:rPr>
          <w:rFonts w:ascii="Arial" w:hAnsi="Arial" w:cs="Arial"/>
          <w:b/>
          <w:sz w:val="24"/>
          <w:szCs w:val="24"/>
        </w:rPr>
        <w:br/>
      </w:r>
      <w:r w:rsidR="00151DF5" w:rsidRPr="003B442F">
        <w:rPr>
          <w:rFonts w:ascii="Arial" w:hAnsi="Arial" w:cs="Arial"/>
          <w:bCs/>
          <w:sz w:val="24"/>
          <w:szCs w:val="24"/>
        </w:rPr>
        <w:t>(zutreffendes bitte ankreuzen, ggf. näher beschreiben)</w:t>
      </w:r>
    </w:p>
    <w:p w14:paraId="7665FD80" w14:textId="77777777" w:rsidR="008B37D7" w:rsidRPr="003B442F" w:rsidRDefault="008B37D7">
      <w:pPr>
        <w:rPr>
          <w:rFonts w:ascii="Arial" w:hAnsi="Arial" w:cs="Arial"/>
          <w:b/>
          <w:sz w:val="24"/>
          <w:szCs w:val="24"/>
        </w:rPr>
      </w:pPr>
    </w:p>
    <w:p w14:paraId="41BAFB9B" w14:textId="7502965E" w:rsidR="008B37D7" w:rsidRPr="003B442F" w:rsidRDefault="00151DF5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8B37D7" w:rsidRPr="003B442F">
        <w:rPr>
          <w:rFonts w:ascii="Arial" w:hAnsi="Arial" w:cs="Arial"/>
          <w:sz w:val="24"/>
          <w:szCs w:val="24"/>
        </w:rPr>
        <w:t>Traurigkeit</w:t>
      </w:r>
      <w:r w:rsidR="007F30EB" w:rsidRPr="003B442F">
        <w:rPr>
          <w:rFonts w:ascii="Arial" w:hAnsi="Arial" w:cs="Arial"/>
          <w:sz w:val="24"/>
          <w:szCs w:val="24"/>
        </w:rPr>
        <w:t>, Weinen</w:t>
      </w:r>
    </w:p>
    <w:p w14:paraId="3C60F034" w14:textId="3513DFCA" w:rsidR="007F30EB" w:rsidRPr="003B442F" w:rsidRDefault="00151DF5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7F30EB" w:rsidRPr="003B442F">
        <w:rPr>
          <w:rFonts w:ascii="Arial" w:hAnsi="Arial" w:cs="Arial"/>
          <w:sz w:val="24"/>
          <w:szCs w:val="24"/>
        </w:rPr>
        <w:t>Angaben von Selbstmordgedanken, Todeswünschen</w:t>
      </w:r>
    </w:p>
    <w:p w14:paraId="5DB8190A" w14:textId="7AA575E3" w:rsidR="00151DF5" w:rsidRPr="003B442F" w:rsidRDefault="008B37D7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Ängste</w:t>
      </w:r>
      <w:r w:rsidR="00151DF5" w:rsidRPr="003B442F">
        <w:rPr>
          <w:rFonts w:ascii="Arial" w:hAnsi="Arial" w:cs="Arial"/>
          <w:sz w:val="24"/>
          <w:szCs w:val="24"/>
        </w:rPr>
        <w:t>:</w:t>
      </w:r>
    </w:p>
    <w:p w14:paraId="0B809948" w14:textId="65544C04" w:rsidR="008B37D7" w:rsidRPr="003B442F" w:rsidRDefault="007F30EB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 xml:space="preserve"> </w:t>
      </w:r>
      <w:r w:rsidR="00151DF5" w:rsidRPr="003B442F">
        <w:rPr>
          <w:rFonts w:ascii="Arial" w:hAnsi="Arial" w:cs="Arial"/>
          <w:sz w:val="24"/>
          <w:szCs w:val="24"/>
        </w:rPr>
        <w:t>□</w:t>
      </w:r>
      <w:proofErr w:type="gramStart"/>
      <w:r w:rsidRPr="003B442F">
        <w:rPr>
          <w:rFonts w:ascii="Arial" w:hAnsi="Arial" w:cs="Arial"/>
          <w:sz w:val="24"/>
          <w:szCs w:val="24"/>
        </w:rPr>
        <w:t>Hund</w:t>
      </w:r>
      <w:r w:rsidR="00151DF5" w:rsidRPr="003B442F">
        <w:rPr>
          <w:rFonts w:ascii="Arial" w:hAnsi="Arial" w:cs="Arial"/>
          <w:sz w:val="24"/>
          <w:szCs w:val="24"/>
        </w:rPr>
        <w:t xml:space="preserve">  </w:t>
      </w:r>
      <w:r w:rsidR="00151DF5" w:rsidRPr="003B442F">
        <w:rPr>
          <w:rFonts w:ascii="Arial" w:hAnsi="Arial" w:cs="Arial"/>
          <w:sz w:val="24"/>
          <w:szCs w:val="24"/>
        </w:rPr>
        <w:t>□</w:t>
      </w:r>
      <w:proofErr w:type="gramEnd"/>
      <w:r w:rsidRPr="003B442F">
        <w:rPr>
          <w:rFonts w:ascii="Arial" w:hAnsi="Arial" w:cs="Arial"/>
          <w:sz w:val="24"/>
          <w:szCs w:val="24"/>
        </w:rPr>
        <w:t xml:space="preserve">Dunkelheit </w:t>
      </w:r>
      <w:r w:rsidR="00151DF5" w:rsidRPr="003B442F">
        <w:rPr>
          <w:rFonts w:ascii="Arial" w:hAnsi="Arial" w:cs="Arial"/>
          <w:sz w:val="24"/>
          <w:szCs w:val="24"/>
        </w:rPr>
        <w:t>□</w:t>
      </w:r>
      <w:r w:rsidRPr="003B442F">
        <w:rPr>
          <w:rFonts w:ascii="Arial" w:hAnsi="Arial" w:cs="Arial"/>
          <w:sz w:val="24"/>
          <w:szCs w:val="24"/>
        </w:rPr>
        <w:t xml:space="preserve">Trennung </w:t>
      </w:r>
      <w:r w:rsidR="00151DF5" w:rsidRPr="003B442F">
        <w:rPr>
          <w:rFonts w:ascii="Arial" w:hAnsi="Arial" w:cs="Arial"/>
          <w:sz w:val="24"/>
          <w:szCs w:val="24"/>
        </w:rPr>
        <w:t>□</w:t>
      </w:r>
      <w:r w:rsidRPr="003B442F">
        <w:rPr>
          <w:rFonts w:ascii="Arial" w:hAnsi="Arial" w:cs="Arial"/>
          <w:sz w:val="24"/>
          <w:szCs w:val="24"/>
        </w:rPr>
        <w:t xml:space="preserve">Sturm </w:t>
      </w:r>
      <w:r w:rsidR="00151DF5" w:rsidRPr="003B442F">
        <w:rPr>
          <w:rFonts w:ascii="Arial" w:hAnsi="Arial" w:cs="Arial"/>
          <w:sz w:val="24"/>
          <w:szCs w:val="24"/>
        </w:rPr>
        <w:t>□</w:t>
      </w:r>
      <w:r w:rsidRPr="003B442F">
        <w:rPr>
          <w:rFonts w:ascii="Arial" w:hAnsi="Arial" w:cs="Arial"/>
          <w:sz w:val="24"/>
          <w:szCs w:val="24"/>
        </w:rPr>
        <w:t>Gewitt</w:t>
      </w:r>
      <w:r w:rsidR="00151DF5" w:rsidRPr="003B442F">
        <w:rPr>
          <w:rFonts w:ascii="Arial" w:hAnsi="Arial" w:cs="Arial"/>
          <w:sz w:val="24"/>
          <w:szCs w:val="24"/>
        </w:rPr>
        <w:t xml:space="preserve">er </w:t>
      </w:r>
      <w:r w:rsidR="00151DF5" w:rsidRPr="003B442F">
        <w:rPr>
          <w:rFonts w:ascii="Arial" w:hAnsi="Arial" w:cs="Arial"/>
          <w:sz w:val="24"/>
          <w:szCs w:val="24"/>
        </w:rPr>
        <w:t>□</w:t>
      </w:r>
      <w:r w:rsidR="00151DF5" w:rsidRPr="003B442F">
        <w:rPr>
          <w:rFonts w:ascii="Arial" w:hAnsi="Arial" w:cs="Arial"/>
          <w:sz w:val="24"/>
          <w:szCs w:val="24"/>
        </w:rPr>
        <w:t>sonstige:</w:t>
      </w:r>
    </w:p>
    <w:p w14:paraId="0F791EE8" w14:textId="0FF96245" w:rsidR="004601A2" w:rsidRPr="003B442F" w:rsidRDefault="00151DF5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4601A2" w:rsidRPr="003B442F">
        <w:rPr>
          <w:rFonts w:ascii="Arial" w:hAnsi="Arial" w:cs="Arial"/>
          <w:sz w:val="24"/>
          <w:szCs w:val="24"/>
        </w:rPr>
        <w:t>Wut</w:t>
      </w:r>
      <w:r w:rsidR="007F30EB" w:rsidRPr="003B442F">
        <w:rPr>
          <w:rFonts w:ascii="Arial" w:hAnsi="Arial" w:cs="Arial"/>
          <w:sz w:val="24"/>
          <w:szCs w:val="24"/>
        </w:rPr>
        <w:t>ausbrüche</w:t>
      </w:r>
    </w:p>
    <w:p w14:paraId="7A33EE70" w14:textId="177BA78E" w:rsidR="008B37D7" w:rsidRPr="003B442F" w:rsidRDefault="00151DF5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8B37D7" w:rsidRPr="003B442F">
        <w:rPr>
          <w:rFonts w:ascii="Arial" w:hAnsi="Arial" w:cs="Arial"/>
          <w:sz w:val="24"/>
          <w:szCs w:val="24"/>
        </w:rPr>
        <w:t>Schlaf</w:t>
      </w:r>
    </w:p>
    <w:p w14:paraId="3C887E70" w14:textId="4C999096" w:rsidR="008B37D7" w:rsidRPr="003B442F" w:rsidRDefault="00151DF5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8B37D7" w:rsidRPr="003B442F">
        <w:rPr>
          <w:rFonts w:ascii="Arial" w:hAnsi="Arial" w:cs="Arial"/>
          <w:sz w:val="24"/>
          <w:szCs w:val="24"/>
        </w:rPr>
        <w:t>Albträume</w:t>
      </w:r>
    </w:p>
    <w:p w14:paraId="2798066F" w14:textId="540EAA41" w:rsidR="008B37D7" w:rsidRPr="003B442F" w:rsidRDefault="00151DF5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8B37D7" w:rsidRPr="003B442F">
        <w:rPr>
          <w:rFonts w:ascii="Arial" w:hAnsi="Arial" w:cs="Arial"/>
          <w:sz w:val="24"/>
          <w:szCs w:val="24"/>
        </w:rPr>
        <w:t>Appetit</w:t>
      </w:r>
    </w:p>
    <w:p w14:paraId="2049D276" w14:textId="5DE7E724" w:rsidR="008B37D7" w:rsidRPr="003B442F" w:rsidRDefault="00151DF5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8B37D7" w:rsidRPr="003B442F">
        <w:rPr>
          <w:rFonts w:ascii="Arial" w:hAnsi="Arial" w:cs="Arial"/>
          <w:sz w:val="24"/>
          <w:szCs w:val="24"/>
        </w:rPr>
        <w:t>Bauchschmerzen</w:t>
      </w:r>
    </w:p>
    <w:p w14:paraId="00E30FCF" w14:textId="222A6887" w:rsidR="008B37D7" w:rsidRPr="003B442F" w:rsidRDefault="00151DF5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8B37D7" w:rsidRPr="003B442F">
        <w:rPr>
          <w:rFonts w:ascii="Arial" w:hAnsi="Arial" w:cs="Arial"/>
          <w:sz w:val="24"/>
          <w:szCs w:val="24"/>
        </w:rPr>
        <w:t>Kopfschmerzen</w:t>
      </w:r>
    </w:p>
    <w:p w14:paraId="79C9DF03" w14:textId="5744C214" w:rsidR="004601A2" w:rsidRPr="003B442F" w:rsidRDefault="00151DF5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4601A2" w:rsidRPr="003B442F">
        <w:rPr>
          <w:rFonts w:ascii="Arial" w:hAnsi="Arial" w:cs="Arial"/>
          <w:sz w:val="24"/>
          <w:szCs w:val="24"/>
        </w:rPr>
        <w:t>Einnässen</w:t>
      </w:r>
    </w:p>
    <w:p w14:paraId="78D255A5" w14:textId="7DD040EA" w:rsidR="004601A2" w:rsidRPr="003B442F" w:rsidRDefault="00151DF5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4601A2" w:rsidRPr="003B442F">
        <w:rPr>
          <w:rFonts w:ascii="Arial" w:hAnsi="Arial" w:cs="Arial"/>
          <w:sz w:val="24"/>
          <w:szCs w:val="24"/>
        </w:rPr>
        <w:t>Einkoten</w:t>
      </w:r>
    </w:p>
    <w:p w14:paraId="22570B78" w14:textId="0D1AAC49" w:rsidR="008B37D7" w:rsidRPr="003B442F" w:rsidRDefault="00151DF5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8B37D7" w:rsidRPr="003B442F">
        <w:rPr>
          <w:rFonts w:ascii="Arial" w:hAnsi="Arial" w:cs="Arial"/>
          <w:sz w:val="24"/>
          <w:szCs w:val="24"/>
        </w:rPr>
        <w:t>Lügen</w:t>
      </w:r>
    </w:p>
    <w:p w14:paraId="743DBC55" w14:textId="412380FB" w:rsidR="008B37D7" w:rsidRPr="003B442F" w:rsidRDefault="00151DF5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8B37D7" w:rsidRPr="003B442F">
        <w:rPr>
          <w:rFonts w:ascii="Arial" w:hAnsi="Arial" w:cs="Arial"/>
          <w:sz w:val="24"/>
          <w:szCs w:val="24"/>
        </w:rPr>
        <w:t>Klauen</w:t>
      </w:r>
    </w:p>
    <w:p w14:paraId="62BC1F2D" w14:textId="43C3702D" w:rsidR="008B37D7" w:rsidRPr="003B442F" w:rsidRDefault="00151DF5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8B37D7" w:rsidRPr="003B442F">
        <w:rPr>
          <w:rFonts w:ascii="Arial" w:hAnsi="Arial" w:cs="Arial"/>
          <w:sz w:val="24"/>
          <w:szCs w:val="24"/>
        </w:rPr>
        <w:t>Fingernägelkauen</w:t>
      </w:r>
    </w:p>
    <w:p w14:paraId="6519FDEF" w14:textId="70890F69" w:rsidR="008B37D7" w:rsidRPr="003B442F" w:rsidRDefault="00151DF5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8B37D7" w:rsidRPr="003B442F">
        <w:rPr>
          <w:rFonts w:ascii="Arial" w:hAnsi="Arial" w:cs="Arial"/>
          <w:sz w:val="24"/>
          <w:szCs w:val="24"/>
        </w:rPr>
        <w:t>Selbstverletzung</w:t>
      </w:r>
    </w:p>
    <w:p w14:paraId="0A93E32C" w14:textId="55661F6F" w:rsidR="008B37D7" w:rsidRPr="003B442F" w:rsidRDefault="00151DF5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8B37D7" w:rsidRPr="003B442F">
        <w:rPr>
          <w:rFonts w:ascii="Arial" w:hAnsi="Arial" w:cs="Arial"/>
          <w:sz w:val="24"/>
          <w:szCs w:val="24"/>
        </w:rPr>
        <w:t>Hausaufgaben</w:t>
      </w:r>
    </w:p>
    <w:p w14:paraId="29C2E5D9" w14:textId="349FBC1B" w:rsidR="008108B4" w:rsidRPr="003B442F" w:rsidRDefault="00151DF5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8108B4" w:rsidRPr="003B442F">
        <w:rPr>
          <w:rFonts w:ascii="Arial" w:hAnsi="Arial" w:cs="Arial"/>
          <w:sz w:val="24"/>
          <w:szCs w:val="24"/>
        </w:rPr>
        <w:t>Medienzeit pro Tag</w:t>
      </w:r>
    </w:p>
    <w:p w14:paraId="3D875859" w14:textId="0A4CB816" w:rsidR="008108B4" w:rsidRPr="003B442F" w:rsidRDefault="00151DF5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8108B4" w:rsidRPr="003B442F">
        <w:rPr>
          <w:rFonts w:ascii="Arial" w:hAnsi="Arial" w:cs="Arial"/>
          <w:sz w:val="24"/>
          <w:szCs w:val="24"/>
        </w:rPr>
        <w:t>Taschengeld</w:t>
      </w:r>
    </w:p>
    <w:p w14:paraId="39A27547" w14:textId="4B00B027" w:rsidR="008B37D7" w:rsidRPr="003B442F" w:rsidRDefault="00151DF5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8B37D7" w:rsidRPr="003B442F">
        <w:rPr>
          <w:rFonts w:ascii="Arial" w:hAnsi="Arial" w:cs="Arial"/>
          <w:sz w:val="24"/>
          <w:szCs w:val="24"/>
        </w:rPr>
        <w:t>Umgang mit Regeln</w:t>
      </w:r>
    </w:p>
    <w:p w14:paraId="6B249EC8" w14:textId="247F9B81" w:rsidR="008B37D7" w:rsidRPr="003B442F" w:rsidRDefault="00151DF5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8B37D7" w:rsidRPr="003B442F">
        <w:rPr>
          <w:rFonts w:ascii="Arial" w:hAnsi="Arial" w:cs="Arial"/>
          <w:sz w:val="24"/>
          <w:szCs w:val="24"/>
        </w:rPr>
        <w:t>Zuverlässigkeit</w:t>
      </w:r>
    </w:p>
    <w:p w14:paraId="606B246F" w14:textId="29ECFC99" w:rsidR="008B37D7" w:rsidRPr="003B442F" w:rsidRDefault="00151DF5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8B37D7" w:rsidRPr="003B442F">
        <w:rPr>
          <w:rFonts w:ascii="Arial" w:hAnsi="Arial" w:cs="Arial"/>
          <w:sz w:val="24"/>
          <w:szCs w:val="24"/>
        </w:rPr>
        <w:t>Pünktlichkeit</w:t>
      </w:r>
    </w:p>
    <w:p w14:paraId="7EE46CED" w14:textId="11EE69FC" w:rsidR="008B37D7" w:rsidRPr="003B442F" w:rsidRDefault="00151DF5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8B37D7" w:rsidRPr="003B442F">
        <w:rPr>
          <w:rFonts w:ascii="Arial" w:hAnsi="Arial" w:cs="Arial"/>
          <w:sz w:val="24"/>
          <w:szCs w:val="24"/>
        </w:rPr>
        <w:t>Zimmer aufräumen</w:t>
      </w:r>
    </w:p>
    <w:p w14:paraId="0853DC80" w14:textId="6E18D7A4" w:rsidR="008B37D7" w:rsidRPr="003B442F" w:rsidRDefault="00151DF5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8B37D7" w:rsidRPr="003B442F">
        <w:rPr>
          <w:rFonts w:ascii="Arial" w:hAnsi="Arial" w:cs="Arial"/>
          <w:sz w:val="24"/>
          <w:szCs w:val="24"/>
        </w:rPr>
        <w:t>Andere Pflichten</w:t>
      </w:r>
    </w:p>
    <w:p w14:paraId="475FADC7" w14:textId="5C7D8CE3" w:rsidR="004601A2" w:rsidRPr="003B442F" w:rsidRDefault="00151DF5" w:rsidP="004601A2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4601A2" w:rsidRPr="003B442F">
        <w:rPr>
          <w:rFonts w:ascii="Arial" w:hAnsi="Arial" w:cs="Arial"/>
          <w:sz w:val="24"/>
          <w:szCs w:val="24"/>
        </w:rPr>
        <w:t>Alkohol</w:t>
      </w:r>
      <w:r w:rsidRPr="003B442F">
        <w:rPr>
          <w:rFonts w:ascii="Arial" w:hAnsi="Arial" w:cs="Arial"/>
          <w:sz w:val="24"/>
          <w:szCs w:val="24"/>
        </w:rPr>
        <w:t>/ Drogen</w:t>
      </w:r>
    </w:p>
    <w:p w14:paraId="3B7EF6FD" w14:textId="37537B8B" w:rsidR="008B37D7" w:rsidRPr="003B442F" w:rsidRDefault="00151DF5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8B37D7" w:rsidRPr="003B442F">
        <w:rPr>
          <w:rFonts w:ascii="Arial" w:hAnsi="Arial" w:cs="Arial"/>
          <w:sz w:val="24"/>
          <w:szCs w:val="24"/>
        </w:rPr>
        <w:t>Andere Besonderheiten</w:t>
      </w:r>
      <w:r w:rsidR="00304275">
        <w:rPr>
          <w:rFonts w:ascii="Arial" w:hAnsi="Arial" w:cs="Arial"/>
          <w:sz w:val="24"/>
          <w:szCs w:val="24"/>
        </w:rPr>
        <w:t>:</w:t>
      </w:r>
    </w:p>
    <w:p w14:paraId="10D60D39" w14:textId="77777777" w:rsidR="007F30EB" w:rsidRPr="003B442F" w:rsidRDefault="007F30EB">
      <w:pPr>
        <w:rPr>
          <w:rFonts w:ascii="Arial" w:hAnsi="Arial" w:cs="Arial"/>
          <w:b/>
          <w:sz w:val="24"/>
          <w:szCs w:val="24"/>
        </w:rPr>
      </w:pPr>
    </w:p>
    <w:p w14:paraId="7EC5F7DB" w14:textId="77777777" w:rsidR="007F30EB" w:rsidRPr="003B442F" w:rsidRDefault="007F30EB">
      <w:pPr>
        <w:rPr>
          <w:rFonts w:ascii="Arial" w:hAnsi="Arial" w:cs="Arial"/>
          <w:b/>
          <w:sz w:val="24"/>
          <w:szCs w:val="24"/>
        </w:rPr>
      </w:pPr>
    </w:p>
    <w:p w14:paraId="0BC27696" w14:textId="373F7F32" w:rsidR="008B37D7" w:rsidRPr="003B442F" w:rsidRDefault="008B37D7">
      <w:pPr>
        <w:rPr>
          <w:rFonts w:ascii="Arial" w:hAnsi="Arial" w:cs="Arial"/>
          <w:sz w:val="24"/>
          <w:szCs w:val="24"/>
          <w:u w:val="single"/>
        </w:rPr>
      </w:pPr>
      <w:r w:rsidRPr="003B442F">
        <w:rPr>
          <w:rFonts w:ascii="Arial" w:hAnsi="Arial" w:cs="Arial"/>
          <w:b/>
          <w:sz w:val="24"/>
          <w:szCs w:val="24"/>
          <w:u w:val="single"/>
        </w:rPr>
        <w:t>Angaben zu frühkindlicher Entwicklung:</w:t>
      </w:r>
    </w:p>
    <w:p w14:paraId="3E4C0CDE" w14:textId="77777777" w:rsidR="008B37D7" w:rsidRPr="003B442F" w:rsidRDefault="008B37D7">
      <w:pPr>
        <w:rPr>
          <w:rFonts w:ascii="Arial" w:hAnsi="Arial" w:cs="Arial"/>
          <w:sz w:val="24"/>
          <w:szCs w:val="24"/>
        </w:rPr>
      </w:pPr>
    </w:p>
    <w:p w14:paraId="06967938" w14:textId="0ED24E4B" w:rsidR="008B37D7" w:rsidRPr="003B442F" w:rsidRDefault="008B37D7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Schw</w:t>
      </w:r>
      <w:r w:rsidR="004601A2" w:rsidRPr="003B442F">
        <w:rPr>
          <w:rFonts w:ascii="Arial" w:hAnsi="Arial" w:cs="Arial"/>
          <w:sz w:val="24"/>
          <w:szCs w:val="24"/>
        </w:rPr>
        <w:t xml:space="preserve">angerschaft             </w:t>
      </w:r>
      <w:r w:rsidR="00151DF5" w:rsidRPr="003B442F">
        <w:rPr>
          <w:rFonts w:ascii="Arial" w:hAnsi="Arial" w:cs="Arial"/>
          <w:sz w:val="24"/>
          <w:szCs w:val="24"/>
        </w:rPr>
        <w:t>□</w:t>
      </w:r>
      <w:proofErr w:type="gramStart"/>
      <w:r w:rsidR="004601A2" w:rsidRPr="003B442F">
        <w:rPr>
          <w:rFonts w:ascii="Arial" w:hAnsi="Arial" w:cs="Arial"/>
          <w:sz w:val="24"/>
          <w:szCs w:val="24"/>
        </w:rPr>
        <w:t xml:space="preserve">geplant </w:t>
      </w:r>
      <w:r w:rsidR="00151DF5" w:rsidRPr="003B442F">
        <w:rPr>
          <w:rFonts w:ascii="Arial" w:hAnsi="Arial" w:cs="Arial"/>
          <w:sz w:val="24"/>
          <w:szCs w:val="24"/>
        </w:rPr>
        <w:t xml:space="preserve"> </w:t>
      </w:r>
      <w:r w:rsidR="00151DF5" w:rsidRPr="003B442F">
        <w:rPr>
          <w:rFonts w:ascii="Arial" w:hAnsi="Arial" w:cs="Arial"/>
          <w:sz w:val="24"/>
          <w:szCs w:val="24"/>
        </w:rPr>
        <w:t>□</w:t>
      </w:r>
      <w:proofErr w:type="gramEnd"/>
      <w:r w:rsidR="004601A2" w:rsidRPr="003B442F">
        <w:rPr>
          <w:rFonts w:ascii="Arial" w:hAnsi="Arial" w:cs="Arial"/>
          <w:sz w:val="24"/>
          <w:szCs w:val="24"/>
        </w:rPr>
        <w:t xml:space="preserve">nicht geplant </w:t>
      </w:r>
    </w:p>
    <w:p w14:paraId="55B50148" w14:textId="77777777" w:rsidR="008B37D7" w:rsidRPr="003B442F" w:rsidRDefault="008B37D7">
      <w:pPr>
        <w:rPr>
          <w:rFonts w:ascii="Arial" w:hAnsi="Arial" w:cs="Arial"/>
          <w:sz w:val="24"/>
          <w:szCs w:val="24"/>
        </w:rPr>
      </w:pPr>
    </w:p>
    <w:p w14:paraId="1BFEF9E1" w14:textId="338473F4" w:rsidR="008B37D7" w:rsidRPr="003B442F" w:rsidRDefault="008B37D7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Psychische Belastung der Mutter</w:t>
      </w:r>
      <w:r w:rsidR="004601A2" w:rsidRPr="003B442F">
        <w:rPr>
          <w:rFonts w:ascii="Arial" w:hAnsi="Arial" w:cs="Arial"/>
          <w:sz w:val="24"/>
          <w:szCs w:val="24"/>
        </w:rPr>
        <w:t xml:space="preserve"> während der Schwangerschaft</w:t>
      </w:r>
      <w:r w:rsidR="00151DF5" w:rsidRPr="003B442F">
        <w:rPr>
          <w:rFonts w:ascii="Arial" w:hAnsi="Arial" w:cs="Arial"/>
          <w:sz w:val="24"/>
          <w:szCs w:val="24"/>
        </w:rPr>
        <w:t>:</w:t>
      </w:r>
      <w:r w:rsidR="00151DF5" w:rsidRPr="003B442F">
        <w:rPr>
          <w:rFonts w:ascii="Arial" w:hAnsi="Arial" w:cs="Arial"/>
          <w:sz w:val="24"/>
          <w:szCs w:val="24"/>
        </w:rPr>
        <w:br/>
        <w:t>(bitte beschreiben)</w:t>
      </w:r>
    </w:p>
    <w:p w14:paraId="1FC4F499" w14:textId="77777777" w:rsidR="008B37D7" w:rsidRPr="003B442F" w:rsidRDefault="008B37D7">
      <w:pPr>
        <w:rPr>
          <w:rFonts w:ascii="Arial" w:hAnsi="Arial" w:cs="Arial"/>
          <w:sz w:val="24"/>
          <w:szCs w:val="24"/>
        </w:rPr>
      </w:pPr>
    </w:p>
    <w:p w14:paraId="61E84C79" w14:textId="77777777" w:rsidR="008B37D7" w:rsidRPr="003B442F" w:rsidRDefault="008B37D7">
      <w:pPr>
        <w:rPr>
          <w:rFonts w:ascii="Arial" w:hAnsi="Arial" w:cs="Arial"/>
          <w:sz w:val="24"/>
          <w:szCs w:val="24"/>
        </w:rPr>
      </w:pPr>
    </w:p>
    <w:p w14:paraId="27CAB552" w14:textId="77777777" w:rsidR="008B37D7" w:rsidRPr="003B442F" w:rsidRDefault="008B37D7">
      <w:pPr>
        <w:rPr>
          <w:rFonts w:ascii="Arial" w:hAnsi="Arial" w:cs="Arial"/>
          <w:sz w:val="24"/>
          <w:szCs w:val="24"/>
        </w:rPr>
      </w:pPr>
    </w:p>
    <w:p w14:paraId="269ACBD4" w14:textId="5BF03F21" w:rsidR="004601A2" w:rsidRPr="003B442F" w:rsidRDefault="008B37D7" w:rsidP="004601A2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Beschwerden der Mutter</w:t>
      </w:r>
      <w:r w:rsidR="004601A2" w:rsidRPr="003B442F">
        <w:rPr>
          <w:rFonts w:ascii="Arial" w:hAnsi="Arial" w:cs="Arial"/>
          <w:sz w:val="24"/>
          <w:szCs w:val="24"/>
        </w:rPr>
        <w:t xml:space="preserve"> während der Schwangerschaft</w:t>
      </w:r>
      <w:r w:rsidR="00151DF5" w:rsidRPr="003B442F">
        <w:rPr>
          <w:rFonts w:ascii="Arial" w:hAnsi="Arial" w:cs="Arial"/>
          <w:sz w:val="24"/>
          <w:szCs w:val="24"/>
        </w:rPr>
        <w:t>:</w:t>
      </w:r>
    </w:p>
    <w:p w14:paraId="2AB2B56C" w14:textId="3B5F2206" w:rsidR="00151DF5" w:rsidRPr="003B442F" w:rsidRDefault="00151DF5" w:rsidP="004601A2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(bitte beschreiben)</w:t>
      </w:r>
    </w:p>
    <w:p w14:paraId="1B8A50F8" w14:textId="77777777" w:rsidR="008B37D7" w:rsidRPr="003B442F" w:rsidRDefault="008B37D7">
      <w:pPr>
        <w:rPr>
          <w:rFonts w:ascii="Arial" w:hAnsi="Arial" w:cs="Arial"/>
          <w:sz w:val="24"/>
          <w:szCs w:val="24"/>
        </w:rPr>
      </w:pPr>
    </w:p>
    <w:p w14:paraId="2451027A" w14:textId="77777777" w:rsidR="008B37D7" w:rsidRPr="003B442F" w:rsidRDefault="008B37D7">
      <w:pPr>
        <w:rPr>
          <w:rFonts w:ascii="Arial" w:hAnsi="Arial" w:cs="Arial"/>
          <w:sz w:val="24"/>
          <w:szCs w:val="24"/>
        </w:rPr>
      </w:pPr>
    </w:p>
    <w:p w14:paraId="52D8C7A1" w14:textId="77777777" w:rsidR="008B37D7" w:rsidRPr="003B442F" w:rsidRDefault="008B37D7">
      <w:pPr>
        <w:rPr>
          <w:rFonts w:ascii="Arial" w:hAnsi="Arial" w:cs="Arial"/>
          <w:sz w:val="24"/>
          <w:szCs w:val="24"/>
        </w:rPr>
      </w:pPr>
    </w:p>
    <w:p w14:paraId="616F4600" w14:textId="69050A7B" w:rsidR="008B37D7" w:rsidRPr="003B442F" w:rsidRDefault="00151DF5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8B37D7" w:rsidRPr="003B442F">
        <w:rPr>
          <w:rFonts w:ascii="Arial" w:hAnsi="Arial" w:cs="Arial"/>
          <w:sz w:val="24"/>
          <w:szCs w:val="24"/>
        </w:rPr>
        <w:t>Nikotin</w:t>
      </w:r>
      <w:r w:rsidRPr="003B442F">
        <w:rPr>
          <w:rFonts w:ascii="Arial" w:hAnsi="Arial" w:cs="Arial"/>
          <w:sz w:val="24"/>
          <w:szCs w:val="24"/>
        </w:rPr>
        <w:t xml:space="preserve"> </w:t>
      </w:r>
      <w:r w:rsidRPr="003B442F">
        <w:rPr>
          <w:rFonts w:ascii="Arial" w:hAnsi="Arial" w:cs="Arial"/>
          <w:sz w:val="24"/>
          <w:szCs w:val="24"/>
        </w:rPr>
        <w:t>□</w:t>
      </w:r>
      <w:r w:rsidR="008B37D7" w:rsidRPr="003B442F">
        <w:rPr>
          <w:rFonts w:ascii="Arial" w:hAnsi="Arial" w:cs="Arial"/>
          <w:sz w:val="24"/>
          <w:szCs w:val="24"/>
        </w:rPr>
        <w:t>Alkohol währen</w:t>
      </w:r>
      <w:r w:rsidR="00863152" w:rsidRPr="003B442F">
        <w:rPr>
          <w:rFonts w:ascii="Arial" w:hAnsi="Arial" w:cs="Arial"/>
          <w:sz w:val="24"/>
          <w:szCs w:val="24"/>
        </w:rPr>
        <w:t>d</w:t>
      </w:r>
      <w:r w:rsidR="008B37D7" w:rsidRPr="003B442F">
        <w:rPr>
          <w:rFonts w:ascii="Arial" w:hAnsi="Arial" w:cs="Arial"/>
          <w:sz w:val="24"/>
          <w:szCs w:val="24"/>
        </w:rPr>
        <w:t xml:space="preserve"> der Schwangerschaft</w:t>
      </w:r>
    </w:p>
    <w:p w14:paraId="04DD5807" w14:textId="77777777" w:rsidR="008B37D7" w:rsidRPr="003B442F" w:rsidRDefault="008B37D7">
      <w:pPr>
        <w:rPr>
          <w:rFonts w:ascii="Arial" w:hAnsi="Arial" w:cs="Arial"/>
          <w:sz w:val="24"/>
          <w:szCs w:val="24"/>
        </w:rPr>
      </w:pPr>
    </w:p>
    <w:p w14:paraId="3A86B8D8" w14:textId="77777777" w:rsidR="008B37D7" w:rsidRPr="003B442F" w:rsidRDefault="008B37D7">
      <w:pPr>
        <w:rPr>
          <w:rFonts w:ascii="Arial" w:hAnsi="Arial" w:cs="Arial"/>
          <w:sz w:val="24"/>
          <w:szCs w:val="24"/>
        </w:rPr>
      </w:pPr>
    </w:p>
    <w:p w14:paraId="5D6E0810" w14:textId="77777777" w:rsidR="008B37D7" w:rsidRPr="003B442F" w:rsidRDefault="008B37D7">
      <w:pPr>
        <w:rPr>
          <w:rFonts w:ascii="Arial" w:hAnsi="Arial" w:cs="Arial"/>
          <w:sz w:val="24"/>
          <w:szCs w:val="24"/>
        </w:rPr>
      </w:pPr>
    </w:p>
    <w:p w14:paraId="37D9A226" w14:textId="77777777" w:rsidR="00F323E2" w:rsidRDefault="00F323E2" w:rsidP="008B37D7">
      <w:pPr>
        <w:tabs>
          <w:tab w:val="left" w:pos="1695"/>
        </w:tabs>
        <w:rPr>
          <w:rFonts w:ascii="Arial" w:hAnsi="Arial" w:cs="Arial"/>
          <w:b/>
          <w:sz w:val="24"/>
          <w:szCs w:val="24"/>
          <w:u w:val="single"/>
        </w:rPr>
      </w:pPr>
    </w:p>
    <w:p w14:paraId="15F87CE0" w14:textId="77777777" w:rsidR="00F323E2" w:rsidRDefault="00F323E2" w:rsidP="008B37D7">
      <w:pPr>
        <w:tabs>
          <w:tab w:val="left" w:pos="1695"/>
        </w:tabs>
        <w:rPr>
          <w:rFonts w:ascii="Arial" w:hAnsi="Arial" w:cs="Arial"/>
          <w:b/>
          <w:sz w:val="24"/>
          <w:szCs w:val="24"/>
          <w:u w:val="single"/>
        </w:rPr>
      </w:pPr>
    </w:p>
    <w:p w14:paraId="46F92DEE" w14:textId="332E657F" w:rsidR="008B37D7" w:rsidRPr="0094369A" w:rsidRDefault="008B37D7" w:rsidP="008B37D7">
      <w:pPr>
        <w:tabs>
          <w:tab w:val="left" w:pos="1695"/>
        </w:tabs>
        <w:rPr>
          <w:rFonts w:ascii="Arial" w:hAnsi="Arial" w:cs="Arial"/>
          <w:b/>
          <w:sz w:val="24"/>
          <w:szCs w:val="24"/>
          <w:u w:val="single"/>
        </w:rPr>
      </w:pPr>
      <w:r w:rsidRPr="0094369A">
        <w:rPr>
          <w:rFonts w:ascii="Arial" w:hAnsi="Arial" w:cs="Arial"/>
          <w:b/>
          <w:sz w:val="24"/>
          <w:szCs w:val="24"/>
          <w:u w:val="single"/>
        </w:rPr>
        <w:t>Geburt</w:t>
      </w:r>
    </w:p>
    <w:p w14:paraId="6063CED6" w14:textId="77777777" w:rsidR="008B37D7" w:rsidRPr="003B442F" w:rsidRDefault="008B37D7" w:rsidP="008B37D7">
      <w:pPr>
        <w:tabs>
          <w:tab w:val="left" w:pos="1695"/>
        </w:tabs>
        <w:rPr>
          <w:rFonts w:ascii="Arial" w:hAnsi="Arial" w:cs="Arial"/>
          <w:b/>
          <w:sz w:val="24"/>
          <w:szCs w:val="24"/>
        </w:rPr>
      </w:pPr>
    </w:p>
    <w:p w14:paraId="7002DD9A" w14:textId="6E7A6953" w:rsidR="008B37D7" w:rsidRPr="003B442F" w:rsidRDefault="00151DF5" w:rsidP="008B37D7">
      <w:pPr>
        <w:tabs>
          <w:tab w:val="left" w:pos="1695"/>
        </w:tabs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8B37D7" w:rsidRPr="003B442F">
        <w:rPr>
          <w:rFonts w:ascii="Arial" w:hAnsi="Arial" w:cs="Arial"/>
          <w:sz w:val="24"/>
          <w:szCs w:val="24"/>
        </w:rPr>
        <w:t>Termingerecht</w:t>
      </w:r>
      <w:r w:rsidR="00304275">
        <w:rPr>
          <w:rFonts w:ascii="Arial" w:hAnsi="Arial" w:cs="Arial"/>
          <w:sz w:val="24"/>
          <w:szCs w:val="24"/>
        </w:rPr>
        <w:t xml:space="preserve">   </w:t>
      </w:r>
      <w:r w:rsidRPr="003B442F">
        <w:rPr>
          <w:rFonts w:ascii="Arial" w:hAnsi="Arial" w:cs="Arial"/>
          <w:sz w:val="24"/>
          <w:szCs w:val="24"/>
        </w:rPr>
        <w:t>□</w:t>
      </w:r>
      <w:r w:rsidR="008B37D7" w:rsidRPr="003B442F">
        <w:rPr>
          <w:rFonts w:ascii="Arial" w:hAnsi="Arial" w:cs="Arial"/>
          <w:sz w:val="24"/>
          <w:szCs w:val="24"/>
        </w:rPr>
        <w:t>früher</w:t>
      </w:r>
      <w:r w:rsidR="00200CB2">
        <w:rPr>
          <w:rFonts w:ascii="Arial" w:hAnsi="Arial" w:cs="Arial"/>
          <w:sz w:val="24"/>
          <w:szCs w:val="24"/>
        </w:rPr>
        <w:t>:</w:t>
      </w:r>
      <w:r w:rsidR="00304275">
        <w:rPr>
          <w:rFonts w:ascii="Arial" w:hAnsi="Arial" w:cs="Arial"/>
          <w:sz w:val="24"/>
          <w:szCs w:val="24"/>
        </w:rPr>
        <w:t xml:space="preserve"> </w:t>
      </w:r>
      <w:r w:rsidR="00200CB2">
        <w:rPr>
          <w:rFonts w:ascii="Arial" w:hAnsi="Arial" w:cs="Arial"/>
          <w:sz w:val="24"/>
          <w:szCs w:val="24"/>
        </w:rPr>
        <w:t>_____</w:t>
      </w:r>
      <w:r w:rsidR="00304275">
        <w:rPr>
          <w:rFonts w:ascii="Arial" w:hAnsi="Arial" w:cs="Arial"/>
          <w:sz w:val="24"/>
          <w:szCs w:val="24"/>
        </w:rPr>
        <w:t>___</w:t>
      </w:r>
      <w:r w:rsidR="00200CB2">
        <w:rPr>
          <w:rFonts w:ascii="Arial" w:hAnsi="Arial" w:cs="Arial"/>
          <w:sz w:val="24"/>
          <w:szCs w:val="24"/>
        </w:rPr>
        <w:t xml:space="preserve">   </w:t>
      </w:r>
      <w:r w:rsidRPr="003B442F">
        <w:rPr>
          <w:rFonts w:ascii="Arial" w:hAnsi="Arial" w:cs="Arial"/>
          <w:sz w:val="24"/>
          <w:szCs w:val="24"/>
        </w:rPr>
        <w:t>□</w:t>
      </w:r>
      <w:r w:rsidR="008B37D7" w:rsidRPr="003B442F">
        <w:rPr>
          <w:rFonts w:ascii="Arial" w:hAnsi="Arial" w:cs="Arial"/>
          <w:sz w:val="24"/>
          <w:szCs w:val="24"/>
        </w:rPr>
        <w:t>später</w:t>
      </w:r>
      <w:r w:rsidR="00200CB2">
        <w:rPr>
          <w:rFonts w:ascii="Arial" w:hAnsi="Arial" w:cs="Arial"/>
          <w:sz w:val="24"/>
          <w:szCs w:val="24"/>
        </w:rPr>
        <w:t>:</w:t>
      </w:r>
      <w:r w:rsidR="00304275">
        <w:rPr>
          <w:rFonts w:ascii="Arial" w:hAnsi="Arial" w:cs="Arial"/>
          <w:sz w:val="24"/>
          <w:szCs w:val="24"/>
        </w:rPr>
        <w:t xml:space="preserve"> </w:t>
      </w:r>
      <w:r w:rsidR="00200CB2">
        <w:rPr>
          <w:rFonts w:ascii="Arial" w:hAnsi="Arial" w:cs="Arial"/>
          <w:sz w:val="24"/>
          <w:szCs w:val="24"/>
        </w:rPr>
        <w:t>_____</w:t>
      </w:r>
      <w:r w:rsidR="00304275">
        <w:rPr>
          <w:rFonts w:ascii="Arial" w:hAnsi="Arial" w:cs="Arial"/>
          <w:sz w:val="24"/>
          <w:szCs w:val="24"/>
        </w:rPr>
        <w:t>___</w:t>
      </w:r>
    </w:p>
    <w:p w14:paraId="38FC526F" w14:textId="77777777" w:rsidR="008B37D7" w:rsidRPr="003B442F" w:rsidRDefault="008B37D7" w:rsidP="008B37D7">
      <w:pPr>
        <w:tabs>
          <w:tab w:val="left" w:pos="1695"/>
        </w:tabs>
        <w:rPr>
          <w:rFonts w:ascii="Arial" w:hAnsi="Arial" w:cs="Arial"/>
          <w:sz w:val="24"/>
          <w:szCs w:val="24"/>
        </w:rPr>
      </w:pPr>
    </w:p>
    <w:p w14:paraId="42F33EF8" w14:textId="3B4F4C16" w:rsidR="008B37D7" w:rsidRPr="003B442F" w:rsidRDefault="008B37D7" w:rsidP="008B37D7">
      <w:pPr>
        <w:tabs>
          <w:tab w:val="left" w:pos="1695"/>
        </w:tabs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Geburtsgewicht</w:t>
      </w:r>
      <w:r w:rsidR="00200CB2">
        <w:rPr>
          <w:rFonts w:ascii="Arial" w:hAnsi="Arial" w:cs="Arial"/>
          <w:sz w:val="24"/>
          <w:szCs w:val="24"/>
        </w:rPr>
        <w:t xml:space="preserve">:                          </w:t>
      </w:r>
      <w:r w:rsidRPr="003B442F">
        <w:rPr>
          <w:rFonts w:ascii="Arial" w:hAnsi="Arial" w:cs="Arial"/>
          <w:sz w:val="24"/>
          <w:szCs w:val="24"/>
        </w:rPr>
        <w:t>Geburtsgröße</w:t>
      </w:r>
      <w:r w:rsidR="00200CB2">
        <w:rPr>
          <w:rFonts w:ascii="Arial" w:hAnsi="Arial" w:cs="Arial"/>
          <w:sz w:val="24"/>
          <w:szCs w:val="24"/>
        </w:rPr>
        <w:t xml:space="preserve">: </w:t>
      </w:r>
    </w:p>
    <w:p w14:paraId="08C39759" w14:textId="77777777" w:rsidR="00B46A09" w:rsidRPr="003B442F" w:rsidRDefault="00B46A09" w:rsidP="008B37D7">
      <w:pPr>
        <w:tabs>
          <w:tab w:val="left" w:pos="1695"/>
        </w:tabs>
        <w:rPr>
          <w:rFonts w:ascii="Arial" w:hAnsi="Arial" w:cs="Arial"/>
          <w:sz w:val="24"/>
          <w:szCs w:val="24"/>
        </w:rPr>
      </w:pPr>
    </w:p>
    <w:p w14:paraId="5291F059" w14:textId="5611628D" w:rsidR="00B46A09" w:rsidRPr="003B442F" w:rsidRDefault="00B46A09" w:rsidP="008B37D7">
      <w:pPr>
        <w:tabs>
          <w:tab w:val="left" w:pos="1695"/>
        </w:tabs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B442F">
        <w:rPr>
          <w:rFonts w:ascii="Arial" w:hAnsi="Arial" w:cs="Arial"/>
          <w:sz w:val="24"/>
          <w:szCs w:val="24"/>
        </w:rPr>
        <w:t>Apgarwerte</w:t>
      </w:r>
      <w:proofErr w:type="spellEnd"/>
      <w:r w:rsidRPr="003B442F">
        <w:rPr>
          <w:rFonts w:ascii="Arial" w:hAnsi="Arial" w:cs="Arial"/>
          <w:sz w:val="24"/>
          <w:szCs w:val="24"/>
        </w:rPr>
        <w:t>(</w:t>
      </w:r>
      <w:proofErr w:type="gramEnd"/>
      <w:r w:rsidRPr="003B442F">
        <w:rPr>
          <w:rFonts w:ascii="Arial" w:hAnsi="Arial" w:cs="Arial"/>
          <w:sz w:val="24"/>
          <w:szCs w:val="24"/>
        </w:rPr>
        <w:t>falls bekannt)</w:t>
      </w:r>
      <w:r w:rsidR="00200CB2">
        <w:rPr>
          <w:rFonts w:ascii="Arial" w:hAnsi="Arial" w:cs="Arial"/>
          <w:sz w:val="24"/>
          <w:szCs w:val="24"/>
        </w:rPr>
        <w:t>:</w:t>
      </w:r>
    </w:p>
    <w:p w14:paraId="43BE56F4" w14:textId="77777777" w:rsidR="00B46A09" w:rsidRPr="003B442F" w:rsidRDefault="00B46A09" w:rsidP="008B37D7">
      <w:pPr>
        <w:tabs>
          <w:tab w:val="left" w:pos="1695"/>
        </w:tabs>
        <w:rPr>
          <w:rFonts w:ascii="Arial" w:hAnsi="Arial" w:cs="Arial"/>
          <w:sz w:val="24"/>
          <w:szCs w:val="24"/>
        </w:rPr>
      </w:pPr>
    </w:p>
    <w:p w14:paraId="781AB98F" w14:textId="392079AC" w:rsidR="00B46A09" w:rsidRPr="003B442F" w:rsidRDefault="00B46A09" w:rsidP="008B37D7">
      <w:pPr>
        <w:tabs>
          <w:tab w:val="left" w:pos="1695"/>
        </w:tabs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Komplikationen</w:t>
      </w:r>
      <w:r w:rsidR="00863152" w:rsidRPr="003B442F">
        <w:rPr>
          <w:rFonts w:ascii="Arial" w:hAnsi="Arial" w:cs="Arial"/>
          <w:sz w:val="24"/>
          <w:szCs w:val="24"/>
        </w:rPr>
        <w:t xml:space="preserve"> bei der Geburt</w:t>
      </w:r>
      <w:r w:rsidR="00151DF5" w:rsidRPr="003B442F">
        <w:rPr>
          <w:rFonts w:ascii="Arial" w:hAnsi="Arial" w:cs="Arial"/>
          <w:sz w:val="24"/>
          <w:szCs w:val="24"/>
        </w:rPr>
        <w:t>:</w:t>
      </w:r>
    </w:p>
    <w:p w14:paraId="344DAADF" w14:textId="77777777" w:rsidR="00B46A09" w:rsidRPr="003B442F" w:rsidRDefault="00B46A09" w:rsidP="008B37D7">
      <w:pPr>
        <w:tabs>
          <w:tab w:val="left" w:pos="1695"/>
        </w:tabs>
        <w:rPr>
          <w:rFonts w:ascii="Arial" w:hAnsi="Arial" w:cs="Arial"/>
          <w:sz w:val="24"/>
          <w:szCs w:val="24"/>
        </w:rPr>
      </w:pPr>
    </w:p>
    <w:p w14:paraId="22A0F3AC" w14:textId="77777777" w:rsidR="00B46A09" w:rsidRPr="003B442F" w:rsidRDefault="00B46A09" w:rsidP="008B37D7">
      <w:pPr>
        <w:tabs>
          <w:tab w:val="left" w:pos="1695"/>
        </w:tabs>
        <w:rPr>
          <w:rFonts w:ascii="Arial" w:hAnsi="Arial" w:cs="Arial"/>
          <w:sz w:val="24"/>
          <w:szCs w:val="24"/>
        </w:rPr>
      </w:pPr>
    </w:p>
    <w:p w14:paraId="008DFC08" w14:textId="573214C4" w:rsidR="00B46A09" w:rsidRPr="003B442F" w:rsidRDefault="00200CB2" w:rsidP="008B37D7">
      <w:pPr>
        <w:tabs>
          <w:tab w:val="left" w:pos="16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□</w:t>
      </w:r>
      <w:proofErr w:type="gramStart"/>
      <w:r w:rsidR="00B46A09" w:rsidRPr="003B442F">
        <w:rPr>
          <w:rFonts w:ascii="Arial" w:hAnsi="Arial" w:cs="Arial"/>
          <w:sz w:val="24"/>
          <w:szCs w:val="24"/>
        </w:rPr>
        <w:t>Stillen</w:t>
      </w:r>
      <w:r w:rsidR="00863152" w:rsidRPr="003B442F">
        <w:rPr>
          <w:rFonts w:ascii="Arial" w:hAnsi="Arial" w:cs="Arial"/>
          <w:sz w:val="24"/>
          <w:szCs w:val="24"/>
        </w:rPr>
        <w:t xml:space="preserve"> </w:t>
      </w:r>
      <w:r w:rsidR="00304275">
        <w:rPr>
          <w:rFonts w:ascii="Arial" w:hAnsi="Arial" w:cs="Arial"/>
          <w:sz w:val="24"/>
          <w:szCs w:val="24"/>
        </w:rPr>
        <w:t xml:space="preserve"> (</w:t>
      </w:r>
      <w:proofErr w:type="gramEnd"/>
      <w:r w:rsidR="006B5551">
        <w:rPr>
          <w:rFonts w:ascii="Arial" w:hAnsi="Arial" w:cs="Arial"/>
          <w:sz w:val="24"/>
          <w:szCs w:val="24"/>
        </w:rPr>
        <w:t xml:space="preserve">wenn ja, </w:t>
      </w:r>
      <w:r w:rsidR="00863152" w:rsidRPr="003B442F">
        <w:rPr>
          <w:rFonts w:ascii="Arial" w:hAnsi="Arial" w:cs="Arial"/>
          <w:sz w:val="24"/>
          <w:szCs w:val="24"/>
        </w:rPr>
        <w:t>wie lange)</w:t>
      </w:r>
      <w:r w:rsidR="006B5551">
        <w:rPr>
          <w:rFonts w:ascii="Arial" w:hAnsi="Arial" w:cs="Arial"/>
          <w:sz w:val="24"/>
          <w:szCs w:val="24"/>
        </w:rPr>
        <w:t>:</w:t>
      </w:r>
    </w:p>
    <w:p w14:paraId="620A79F3" w14:textId="77777777" w:rsidR="00B46A09" w:rsidRPr="003B442F" w:rsidRDefault="00B46A09" w:rsidP="008B37D7">
      <w:pPr>
        <w:tabs>
          <w:tab w:val="left" w:pos="1695"/>
        </w:tabs>
        <w:rPr>
          <w:rFonts w:ascii="Arial" w:hAnsi="Arial" w:cs="Arial"/>
          <w:sz w:val="24"/>
          <w:szCs w:val="24"/>
        </w:rPr>
      </w:pPr>
    </w:p>
    <w:p w14:paraId="0B72386A" w14:textId="77777777" w:rsidR="00200CB2" w:rsidRDefault="00200CB2" w:rsidP="00B46A09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</w:p>
    <w:p w14:paraId="0405A491" w14:textId="73FEA7A4" w:rsidR="00B46A09" w:rsidRPr="0094369A" w:rsidRDefault="00B46A09" w:rsidP="00B46A09">
      <w:pPr>
        <w:tabs>
          <w:tab w:val="left" w:pos="1695"/>
          <w:tab w:val="left" w:pos="3885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94369A">
        <w:rPr>
          <w:rFonts w:ascii="Arial" w:hAnsi="Arial" w:cs="Arial"/>
          <w:b/>
          <w:bCs/>
          <w:sz w:val="24"/>
          <w:szCs w:val="24"/>
          <w:u w:val="single"/>
        </w:rPr>
        <w:t>Verhalten als Baby</w:t>
      </w:r>
    </w:p>
    <w:p w14:paraId="6786FB8E" w14:textId="77777777" w:rsidR="00B46A09" w:rsidRPr="003B442F" w:rsidRDefault="00B46A09" w:rsidP="00B46A09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</w:p>
    <w:p w14:paraId="406D6F39" w14:textId="7BC84032" w:rsidR="00A348BE" w:rsidRPr="003B442F" w:rsidRDefault="003B442F" w:rsidP="00B46A09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A348BE" w:rsidRPr="003B442F">
        <w:rPr>
          <w:rFonts w:ascii="Arial" w:hAnsi="Arial" w:cs="Arial"/>
          <w:sz w:val="24"/>
          <w:szCs w:val="24"/>
        </w:rPr>
        <w:t>friedlich</w:t>
      </w:r>
      <w:r w:rsidRPr="003B442F">
        <w:rPr>
          <w:rFonts w:ascii="Arial" w:hAnsi="Arial" w:cs="Arial"/>
          <w:sz w:val="24"/>
          <w:szCs w:val="24"/>
        </w:rPr>
        <w:t xml:space="preserve">   </w:t>
      </w:r>
      <w:r w:rsidRPr="003B442F">
        <w:rPr>
          <w:rFonts w:ascii="Arial" w:hAnsi="Arial" w:cs="Arial"/>
          <w:sz w:val="24"/>
          <w:szCs w:val="24"/>
        </w:rPr>
        <w:t>□</w:t>
      </w:r>
      <w:r w:rsidR="00A348BE" w:rsidRPr="003B442F">
        <w:rPr>
          <w:rFonts w:ascii="Arial" w:hAnsi="Arial" w:cs="Arial"/>
          <w:sz w:val="24"/>
          <w:szCs w:val="24"/>
        </w:rPr>
        <w:t>ruhig</w:t>
      </w:r>
      <w:r w:rsidRPr="003B442F">
        <w:rPr>
          <w:rFonts w:ascii="Arial" w:hAnsi="Arial" w:cs="Arial"/>
          <w:sz w:val="24"/>
          <w:szCs w:val="24"/>
        </w:rPr>
        <w:t xml:space="preserve">   </w:t>
      </w:r>
      <w:r w:rsidRPr="003B442F">
        <w:rPr>
          <w:rFonts w:ascii="Arial" w:hAnsi="Arial" w:cs="Arial"/>
          <w:sz w:val="24"/>
          <w:szCs w:val="24"/>
        </w:rPr>
        <w:t>□</w:t>
      </w:r>
      <w:r w:rsidR="00A348BE" w:rsidRPr="003B442F">
        <w:rPr>
          <w:rFonts w:ascii="Arial" w:hAnsi="Arial" w:cs="Arial"/>
          <w:sz w:val="24"/>
          <w:szCs w:val="24"/>
        </w:rPr>
        <w:t>ausgeglichen</w:t>
      </w:r>
      <w:r w:rsidRPr="003B442F">
        <w:rPr>
          <w:rFonts w:ascii="Arial" w:hAnsi="Arial" w:cs="Arial"/>
          <w:sz w:val="24"/>
          <w:szCs w:val="24"/>
        </w:rPr>
        <w:t xml:space="preserve">   </w:t>
      </w:r>
      <w:r w:rsidRPr="003B442F">
        <w:rPr>
          <w:rFonts w:ascii="Arial" w:hAnsi="Arial" w:cs="Arial"/>
          <w:sz w:val="24"/>
          <w:szCs w:val="24"/>
        </w:rPr>
        <w:t>□</w:t>
      </w:r>
      <w:r w:rsidR="00A348BE" w:rsidRPr="003B442F">
        <w:rPr>
          <w:rFonts w:ascii="Arial" w:hAnsi="Arial" w:cs="Arial"/>
          <w:sz w:val="24"/>
          <w:szCs w:val="24"/>
        </w:rPr>
        <w:t>gut gegessen</w:t>
      </w:r>
      <w:r w:rsidRPr="003B442F">
        <w:rPr>
          <w:rFonts w:ascii="Arial" w:hAnsi="Arial" w:cs="Arial"/>
          <w:sz w:val="24"/>
          <w:szCs w:val="24"/>
        </w:rPr>
        <w:t xml:space="preserve">   </w:t>
      </w:r>
      <w:r w:rsidRPr="003B442F">
        <w:rPr>
          <w:rFonts w:ascii="Arial" w:hAnsi="Arial" w:cs="Arial"/>
          <w:sz w:val="24"/>
          <w:szCs w:val="24"/>
        </w:rPr>
        <w:t>□</w:t>
      </w:r>
      <w:r w:rsidR="00A348BE" w:rsidRPr="003B442F">
        <w:rPr>
          <w:rFonts w:ascii="Arial" w:hAnsi="Arial" w:cs="Arial"/>
          <w:sz w:val="24"/>
          <w:szCs w:val="24"/>
        </w:rPr>
        <w:t>gut geschlafen</w:t>
      </w:r>
      <w:r w:rsidRPr="003B442F">
        <w:rPr>
          <w:rFonts w:ascii="Arial" w:hAnsi="Arial" w:cs="Arial"/>
          <w:sz w:val="24"/>
          <w:szCs w:val="24"/>
        </w:rPr>
        <w:t xml:space="preserve">   </w:t>
      </w:r>
      <w:r w:rsidRPr="003B442F">
        <w:rPr>
          <w:rFonts w:ascii="Arial" w:hAnsi="Arial" w:cs="Arial"/>
          <w:sz w:val="24"/>
          <w:szCs w:val="24"/>
        </w:rPr>
        <w:t>□</w:t>
      </w:r>
      <w:r w:rsidR="00A348BE" w:rsidRPr="003B442F">
        <w:rPr>
          <w:rFonts w:ascii="Arial" w:hAnsi="Arial" w:cs="Arial"/>
          <w:sz w:val="24"/>
          <w:szCs w:val="24"/>
        </w:rPr>
        <w:t>kontaktfreud</w:t>
      </w:r>
      <w:r w:rsidRPr="003B442F">
        <w:rPr>
          <w:rFonts w:ascii="Arial" w:hAnsi="Arial" w:cs="Arial"/>
          <w:sz w:val="24"/>
          <w:szCs w:val="24"/>
        </w:rPr>
        <w:t>ig</w:t>
      </w:r>
    </w:p>
    <w:p w14:paraId="4D682C85" w14:textId="58B7D345" w:rsidR="00B46A09" w:rsidRDefault="003B442F" w:rsidP="00B46A09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="00A348BE" w:rsidRPr="003B442F">
        <w:rPr>
          <w:rFonts w:ascii="Arial" w:hAnsi="Arial" w:cs="Arial"/>
          <w:sz w:val="24"/>
          <w:szCs w:val="24"/>
        </w:rPr>
        <w:t>unruhig</w:t>
      </w:r>
      <w:r w:rsidRPr="003B442F">
        <w:rPr>
          <w:rFonts w:ascii="Arial" w:hAnsi="Arial" w:cs="Arial"/>
          <w:sz w:val="24"/>
          <w:szCs w:val="24"/>
        </w:rPr>
        <w:t xml:space="preserve">   </w:t>
      </w:r>
      <w:r w:rsidRPr="003B442F">
        <w:rPr>
          <w:rFonts w:ascii="Arial" w:hAnsi="Arial" w:cs="Arial"/>
          <w:sz w:val="24"/>
          <w:szCs w:val="24"/>
        </w:rPr>
        <w:t>□</w:t>
      </w:r>
      <w:r w:rsidR="00A348BE" w:rsidRPr="003B442F">
        <w:rPr>
          <w:rFonts w:ascii="Arial" w:hAnsi="Arial" w:cs="Arial"/>
          <w:sz w:val="24"/>
          <w:szCs w:val="24"/>
        </w:rPr>
        <w:t>unausgeglichen</w:t>
      </w:r>
      <w:r w:rsidRPr="003B442F">
        <w:rPr>
          <w:rFonts w:ascii="Arial" w:hAnsi="Arial" w:cs="Arial"/>
          <w:sz w:val="24"/>
          <w:szCs w:val="24"/>
        </w:rPr>
        <w:t xml:space="preserve">   </w:t>
      </w:r>
      <w:r w:rsidRPr="003B442F">
        <w:rPr>
          <w:rFonts w:ascii="Arial" w:hAnsi="Arial" w:cs="Arial"/>
          <w:sz w:val="24"/>
          <w:szCs w:val="24"/>
        </w:rPr>
        <w:t>□</w:t>
      </w:r>
      <w:r w:rsidR="00A348BE" w:rsidRPr="003B442F">
        <w:rPr>
          <w:rFonts w:ascii="Arial" w:hAnsi="Arial" w:cs="Arial"/>
          <w:sz w:val="24"/>
          <w:szCs w:val="24"/>
        </w:rPr>
        <w:t>wenig geschlafen</w:t>
      </w:r>
      <w:r w:rsidRPr="003B442F">
        <w:rPr>
          <w:rFonts w:ascii="Arial" w:hAnsi="Arial" w:cs="Arial"/>
          <w:sz w:val="24"/>
          <w:szCs w:val="24"/>
        </w:rPr>
        <w:t xml:space="preserve">   </w:t>
      </w:r>
      <w:r w:rsidRPr="003B442F">
        <w:rPr>
          <w:rFonts w:ascii="Arial" w:hAnsi="Arial" w:cs="Arial"/>
          <w:sz w:val="24"/>
          <w:szCs w:val="24"/>
        </w:rPr>
        <w:t>□</w:t>
      </w:r>
      <w:r w:rsidR="00A348BE" w:rsidRPr="003B442F">
        <w:rPr>
          <w:rFonts w:ascii="Arial" w:hAnsi="Arial" w:cs="Arial"/>
          <w:sz w:val="24"/>
          <w:szCs w:val="24"/>
        </w:rPr>
        <w:t>Schreibaby</w:t>
      </w:r>
    </w:p>
    <w:p w14:paraId="1F30DE0D" w14:textId="30C3665A" w:rsidR="006B5551" w:rsidRDefault="006B5551" w:rsidP="00B46A09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</w:p>
    <w:p w14:paraId="533A4510" w14:textId="7D7863C1" w:rsidR="006B5551" w:rsidRDefault="006B5551" w:rsidP="00B46A09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</w:p>
    <w:p w14:paraId="7493A530" w14:textId="5883D800" w:rsidR="006B5551" w:rsidRPr="003B442F" w:rsidRDefault="006B5551" w:rsidP="006B5551">
      <w:pPr>
        <w:tabs>
          <w:tab w:val="left" w:pos="1695"/>
        </w:tabs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 xml:space="preserve">Erste Schritte mit </w:t>
      </w:r>
      <w:r w:rsidR="00200CB2">
        <w:rPr>
          <w:rFonts w:ascii="Arial" w:hAnsi="Arial" w:cs="Arial"/>
          <w:sz w:val="24"/>
          <w:szCs w:val="24"/>
        </w:rPr>
        <w:t xml:space="preserve">_____ </w:t>
      </w:r>
      <w:r w:rsidRPr="003B442F">
        <w:rPr>
          <w:rFonts w:ascii="Arial" w:hAnsi="Arial" w:cs="Arial"/>
          <w:sz w:val="24"/>
          <w:szCs w:val="24"/>
        </w:rPr>
        <w:t xml:space="preserve">Monaten </w:t>
      </w:r>
    </w:p>
    <w:p w14:paraId="5F350A70" w14:textId="77777777" w:rsidR="006B5551" w:rsidRPr="003B442F" w:rsidRDefault="006B5551" w:rsidP="006B5551">
      <w:pPr>
        <w:tabs>
          <w:tab w:val="left" w:pos="1695"/>
        </w:tabs>
        <w:rPr>
          <w:rFonts w:ascii="Arial" w:hAnsi="Arial" w:cs="Arial"/>
          <w:sz w:val="24"/>
          <w:szCs w:val="24"/>
        </w:rPr>
      </w:pPr>
    </w:p>
    <w:p w14:paraId="10DE4907" w14:textId="5502531D" w:rsidR="006B5551" w:rsidRPr="003B442F" w:rsidRDefault="006B5551" w:rsidP="006B5551">
      <w:pPr>
        <w:tabs>
          <w:tab w:val="left" w:pos="1695"/>
        </w:tabs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 xml:space="preserve">Erste Worte mit </w:t>
      </w:r>
      <w:r w:rsidR="00200CB2">
        <w:rPr>
          <w:rFonts w:ascii="Arial" w:hAnsi="Arial" w:cs="Arial"/>
          <w:sz w:val="24"/>
          <w:szCs w:val="24"/>
        </w:rPr>
        <w:t xml:space="preserve">_____ </w:t>
      </w:r>
      <w:r w:rsidRPr="003B442F">
        <w:rPr>
          <w:rFonts w:ascii="Arial" w:hAnsi="Arial" w:cs="Arial"/>
          <w:sz w:val="24"/>
          <w:szCs w:val="24"/>
        </w:rPr>
        <w:t xml:space="preserve">Monaten </w:t>
      </w:r>
    </w:p>
    <w:p w14:paraId="3AA438F5" w14:textId="77777777" w:rsidR="006B5551" w:rsidRPr="003B442F" w:rsidRDefault="006B5551" w:rsidP="006B5551">
      <w:pPr>
        <w:tabs>
          <w:tab w:val="left" w:pos="1695"/>
        </w:tabs>
        <w:rPr>
          <w:rFonts w:ascii="Arial" w:hAnsi="Arial" w:cs="Arial"/>
          <w:sz w:val="24"/>
          <w:szCs w:val="24"/>
        </w:rPr>
      </w:pPr>
    </w:p>
    <w:p w14:paraId="4929D74F" w14:textId="77777777" w:rsidR="006B5551" w:rsidRPr="003B442F" w:rsidRDefault="006B5551" w:rsidP="006B5551">
      <w:pPr>
        <w:tabs>
          <w:tab w:val="left" w:pos="1695"/>
        </w:tabs>
        <w:rPr>
          <w:rFonts w:ascii="Arial" w:hAnsi="Arial" w:cs="Arial"/>
          <w:sz w:val="24"/>
          <w:szCs w:val="24"/>
        </w:rPr>
      </w:pPr>
    </w:p>
    <w:p w14:paraId="6535D667" w14:textId="7477E733" w:rsidR="006B5551" w:rsidRPr="003B442F" w:rsidRDefault="006B5551" w:rsidP="006B5551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 xml:space="preserve">trocken, sauber mit </w:t>
      </w:r>
      <w:r w:rsidR="00200CB2">
        <w:rPr>
          <w:rFonts w:ascii="Arial" w:hAnsi="Arial" w:cs="Arial"/>
          <w:sz w:val="24"/>
          <w:szCs w:val="24"/>
        </w:rPr>
        <w:t xml:space="preserve">______ </w:t>
      </w:r>
      <w:r w:rsidRPr="003B442F">
        <w:rPr>
          <w:rFonts w:ascii="Arial" w:hAnsi="Arial" w:cs="Arial"/>
          <w:sz w:val="24"/>
          <w:szCs w:val="24"/>
        </w:rPr>
        <w:t>Jahren</w:t>
      </w:r>
      <w:r w:rsidRPr="003B442F">
        <w:rPr>
          <w:rFonts w:ascii="Arial" w:hAnsi="Arial" w:cs="Arial"/>
          <w:sz w:val="24"/>
          <w:szCs w:val="24"/>
        </w:rPr>
        <w:tab/>
      </w:r>
    </w:p>
    <w:p w14:paraId="5D6F0C0D" w14:textId="77777777" w:rsidR="006B5551" w:rsidRPr="003B442F" w:rsidRDefault="006B5551" w:rsidP="006B5551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</w:p>
    <w:p w14:paraId="47035E47" w14:textId="75F6B135" w:rsidR="00200CB2" w:rsidRPr="003B442F" w:rsidRDefault="00200CB2" w:rsidP="006B5551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□</w:t>
      </w:r>
      <w:r>
        <w:rPr>
          <w:rFonts w:ascii="Arial" w:hAnsi="Arial" w:cs="Arial"/>
          <w:sz w:val="26"/>
          <w:szCs w:val="26"/>
        </w:rPr>
        <w:t xml:space="preserve"> </w:t>
      </w:r>
      <w:r w:rsidR="006B5551" w:rsidRPr="003B442F">
        <w:rPr>
          <w:rFonts w:ascii="Arial" w:hAnsi="Arial" w:cs="Arial"/>
          <w:sz w:val="24"/>
          <w:szCs w:val="24"/>
        </w:rPr>
        <w:t>Fremdeln</w:t>
      </w:r>
      <w:r>
        <w:rPr>
          <w:rFonts w:ascii="Arial" w:hAnsi="Arial" w:cs="Arial"/>
          <w:sz w:val="24"/>
          <w:szCs w:val="24"/>
        </w:rPr>
        <w:t xml:space="preserve"> (wann?):</w:t>
      </w:r>
    </w:p>
    <w:p w14:paraId="703572B2" w14:textId="77777777" w:rsidR="006B5551" w:rsidRPr="003B442F" w:rsidRDefault="006B5551" w:rsidP="006B5551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</w:p>
    <w:p w14:paraId="4D2DEB34" w14:textId="77777777" w:rsidR="00200CB2" w:rsidRDefault="00200CB2" w:rsidP="006B5551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</w:p>
    <w:p w14:paraId="4D7DFCDE" w14:textId="0030049F" w:rsidR="006B5551" w:rsidRDefault="006B5551" w:rsidP="006B5551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Kontakte mit anderen Kindern:</w:t>
      </w:r>
    </w:p>
    <w:p w14:paraId="5848E96E" w14:textId="77777777" w:rsidR="00200CB2" w:rsidRPr="003B442F" w:rsidRDefault="00200CB2" w:rsidP="006B5551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</w:p>
    <w:p w14:paraId="755AA132" w14:textId="77777777" w:rsidR="006B5551" w:rsidRPr="003B442F" w:rsidRDefault="006B5551" w:rsidP="006B5551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□Babyschwimmen        □Spielkreis        □Babyturnen</w:t>
      </w:r>
      <w:r w:rsidRPr="003B442F">
        <w:rPr>
          <w:rFonts w:ascii="Arial" w:hAnsi="Arial" w:cs="Arial"/>
          <w:sz w:val="24"/>
          <w:szCs w:val="24"/>
        </w:rPr>
        <w:br/>
        <w:t>□sonstige:</w:t>
      </w:r>
    </w:p>
    <w:p w14:paraId="30E6DF1F" w14:textId="77777777" w:rsidR="006B5551" w:rsidRPr="003B442F" w:rsidRDefault="006B5551" w:rsidP="006B5551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</w:p>
    <w:p w14:paraId="240A67BA" w14:textId="77777777" w:rsidR="006B5551" w:rsidRPr="003B442F" w:rsidRDefault="006B5551" w:rsidP="006B5551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 xml:space="preserve">Bezugsperson im </w:t>
      </w:r>
      <w:proofErr w:type="gramStart"/>
      <w:r w:rsidRPr="003B442F">
        <w:rPr>
          <w:rFonts w:ascii="Arial" w:hAnsi="Arial" w:cs="Arial"/>
          <w:sz w:val="24"/>
          <w:szCs w:val="24"/>
        </w:rPr>
        <w:t>ersten  Lebensjahr</w:t>
      </w:r>
      <w:proofErr w:type="gramEnd"/>
      <w:r w:rsidRPr="003B442F">
        <w:rPr>
          <w:rFonts w:ascii="Arial" w:hAnsi="Arial" w:cs="Arial"/>
          <w:sz w:val="24"/>
          <w:szCs w:val="24"/>
        </w:rPr>
        <w:t>:</w:t>
      </w:r>
    </w:p>
    <w:p w14:paraId="0E97E75D" w14:textId="77777777" w:rsidR="006B5551" w:rsidRPr="003B442F" w:rsidRDefault="006B5551" w:rsidP="00B46A09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</w:p>
    <w:p w14:paraId="3080B911" w14:textId="77777777" w:rsidR="00B46A09" w:rsidRPr="003B442F" w:rsidRDefault="00B46A09" w:rsidP="00B46A09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</w:p>
    <w:p w14:paraId="55489758" w14:textId="77777777" w:rsidR="00863152" w:rsidRPr="003B442F" w:rsidRDefault="00863152" w:rsidP="00B46A09">
      <w:pPr>
        <w:tabs>
          <w:tab w:val="left" w:pos="1695"/>
          <w:tab w:val="left" w:pos="3885"/>
        </w:tabs>
        <w:rPr>
          <w:rFonts w:ascii="Arial" w:hAnsi="Arial" w:cs="Arial"/>
          <w:b/>
          <w:sz w:val="24"/>
          <w:szCs w:val="24"/>
        </w:rPr>
      </w:pPr>
    </w:p>
    <w:p w14:paraId="0C6408BF" w14:textId="489F773F" w:rsidR="00B46A09" w:rsidRPr="0094369A" w:rsidRDefault="00B46A09" w:rsidP="00B46A09">
      <w:pPr>
        <w:tabs>
          <w:tab w:val="left" w:pos="1695"/>
          <w:tab w:val="left" w:pos="3885"/>
        </w:tabs>
        <w:rPr>
          <w:rFonts w:ascii="Arial" w:hAnsi="Arial" w:cs="Arial"/>
          <w:b/>
          <w:sz w:val="24"/>
          <w:szCs w:val="24"/>
          <w:u w:val="single"/>
        </w:rPr>
      </w:pPr>
      <w:r w:rsidRPr="0094369A">
        <w:rPr>
          <w:rFonts w:ascii="Arial" w:hAnsi="Arial" w:cs="Arial"/>
          <w:b/>
          <w:sz w:val="24"/>
          <w:szCs w:val="24"/>
          <w:u w:val="single"/>
        </w:rPr>
        <w:t>Angaben zu</w:t>
      </w:r>
      <w:r w:rsidR="00A348BE" w:rsidRPr="0094369A">
        <w:rPr>
          <w:rFonts w:ascii="Arial" w:hAnsi="Arial" w:cs="Arial"/>
          <w:b/>
          <w:sz w:val="24"/>
          <w:szCs w:val="24"/>
          <w:u w:val="single"/>
        </w:rPr>
        <w:t>r Entwicklung im Vorschulalter</w:t>
      </w:r>
      <w:r w:rsidRPr="0094369A">
        <w:rPr>
          <w:rFonts w:ascii="Arial" w:hAnsi="Arial" w:cs="Arial"/>
          <w:b/>
          <w:sz w:val="24"/>
          <w:szCs w:val="24"/>
          <w:u w:val="single"/>
        </w:rPr>
        <w:t xml:space="preserve"> (zwischen 1-6 Jahren)</w:t>
      </w:r>
    </w:p>
    <w:p w14:paraId="74B03FE1" w14:textId="77777777" w:rsidR="00B46A09" w:rsidRPr="003B442F" w:rsidRDefault="00B46A09" w:rsidP="00B46A09">
      <w:pPr>
        <w:tabs>
          <w:tab w:val="left" w:pos="1695"/>
          <w:tab w:val="left" w:pos="3885"/>
        </w:tabs>
        <w:rPr>
          <w:rFonts w:ascii="Arial" w:hAnsi="Arial" w:cs="Arial"/>
          <w:b/>
          <w:sz w:val="24"/>
          <w:szCs w:val="24"/>
        </w:rPr>
      </w:pPr>
    </w:p>
    <w:p w14:paraId="288F994B" w14:textId="079A1821" w:rsidR="00A348BE" w:rsidRPr="003B442F" w:rsidRDefault="00A348BE" w:rsidP="00A348BE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Bezugsperson im Vorschulalter</w:t>
      </w:r>
      <w:r w:rsidR="003B442F" w:rsidRPr="003B442F">
        <w:rPr>
          <w:rFonts w:ascii="Arial" w:hAnsi="Arial" w:cs="Arial"/>
          <w:sz w:val="24"/>
          <w:szCs w:val="24"/>
        </w:rPr>
        <w:t>:</w:t>
      </w:r>
    </w:p>
    <w:p w14:paraId="27F8A425" w14:textId="77777777" w:rsidR="00A348BE" w:rsidRPr="003B442F" w:rsidRDefault="00A348BE" w:rsidP="00A348BE">
      <w:pPr>
        <w:rPr>
          <w:rFonts w:ascii="Arial" w:hAnsi="Arial" w:cs="Arial"/>
          <w:sz w:val="24"/>
          <w:szCs w:val="24"/>
        </w:rPr>
      </w:pPr>
    </w:p>
    <w:p w14:paraId="08BDE760" w14:textId="148FBBAA" w:rsidR="00CA5A0F" w:rsidRPr="003B442F" w:rsidRDefault="003B442F" w:rsidP="00CA5A0F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r w:rsidRPr="003B442F">
        <w:rPr>
          <w:rFonts w:ascii="Arial" w:hAnsi="Arial" w:cs="Arial"/>
          <w:sz w:val="24"/>
          <w:szCs w:val="24"/>
        </w:rPr>
        <w:t xml:space="preserve"> </w:t>
      </w:r>
      <w:r w:rsidR="00CA5A0F" w:rsidRPr="003B442F">
        <w:rPr>
          <w:rFonts w:ascii="Arial" w:hAnsi="Arial" w:cs="Arial"/>
          <w:sz w:val="24"/>
          <w:szCs w:val="24"/>
        </w:rPr>
        <w:t>Unauffällige Entwicklung</w:t>
      </w:r>
    </w:p>
    <w:p w14:paraId="78620FBC" w14:textId="77777777" w:rsidR="00CA5A0F" w:rsidRPr="003B442F" w:rsidRDefault="00CA5A0F" w:rsidP="00CA5A0F">
      <w:pPr>
        <w:rPr>
          <w:rFonts w:ascii="Arial" w:hAnsi="Arial" w:cs="Arial"/>
          <w:sz w:val="24"/>
          <w:szCs w:val="24"/>
        </w:rPr>
      </w:pPr>
    </w:p>
    <w:p w14:paraId="65029289" w14:textId="77777777" w:rsidR="00CA5A0F" w:rsidRPr="003B442F" w:rsidRDefault="00CA5A0F" w:rsidP="00CA5A0F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Auffälligkeiten:</w:t>
      </w:r>
    </w:p>
    <w:p w14:paraId="2EBC79B2" w14:textId="77777777" w:rsidR="00A348BE" w:rsidRPr="003B442F" w:rsidRDefault="00A348BE" w:rsidP="00A348BE">
      <w:pPr>
        <w:rPr>
          <w:rFonts w:ascii="Arial" w:hAnsi="Arial" w:cs="Arial"/>
          <w:sz w:val="24"/>
          <w:szCs w:val="24"/>
        </w:rPr>
      </w:pPr>
    </w:p>
    <w:p w14:paraId="43595BBD" w14:textId="77777777" w:rsidR="003B442F" w:rsidRPr="003B442F" w:rsidRDefault="003B442F" w:rsidP="00B46A09">
      <w:pPr>
        <w:tabs>
          <w:tab w:val="left" w:pos="1695"/>
          <w:tab w:val="left" w:pos="3315"/>
        </w:tabs>
        <w:rPr>
          <w:rFonts w:ascii="Arial" w:hAnsi="Arial" w:cs="Arial"/>
          <w:sz w:val="24"/>
          <w:szCs w:val="24"/>
        </w:rPr>
      </w:pPr>
    </w:p>
    <w:p w14:paraId="54BAC63F" w14:textId="77777777" w:rsidR="003B442F" w:rsidRPr="003B442F" w:rsidRDefault="003B442F" w:rsidP="00B46A09">
      <w:pPr>
        <w:tabs>
          <w:tab w:val="left" w:pos="1695"/>
          <w:tab w:val="left" w:pos="3315"/>
        </w:tabs>
        <w:rPr>
          <w:rFonts w:ascii="Arial" w:hAnsi="Arial" w:cs="Arial"/>
          <w:sz w:val="24"/>
          <w:szCs w:val="24"/>
        </w:rPr>
      </w:pPr>
    </w:p>
    <w:p w14:paraId="5133145B" w14:textId="77777777" w:rsidR="003B442F" w:rsidRPr="003B442F" w:rsidRDefault="003B442F" w:rsidP="00B46A09">
      <w:pPr>
        <w:tabs>
          <w:tab w:val="left" w:pos="1695"/>
          <w:tab w:val="left" w:pos="3315"/>
        </w:tabs>
        <w:rPr>
          <w:rFonts w:ascii="Arial" w:hAnsi="Arial" w:cs="Arial"/>
          <w:sz w:val="24"/>
          <w:szCs w:val="24"/>
        </w:rPr>
      </w:pPr>
    </w:p>
    <w:p w14:paraId="4579A4B3" w14:textId="77777777" w:rsidR="003B442F" w:rsidRPr="003B442F" w:rsidRDefault="003B442F" w:rsidP="00B46A09">
      <w:pPr>
        <w:tabs>
          <w:tab w:val="left" w:pos="1695"/>
          <w:tab w:val="left" w:pos="3315"/>
        </w:tabs>
        <w:rPr>
          <w:rFonts w:ascii="Arial" w:hAnsi="Arial" w:cs="Arial"/>
          <w:sz w:val="24"/>
          <w:szCs w:val="24"/>
        </w:rPr>
      </w:pPr>
    </w:p>
    <w:p w14:paraId="1405A731" w14:textId="77777777" w:rsidR="003B442F" w:rsidRPr="003B442F" w:rsidRDefault="003B442F" w:rsidP="00B46A09">
      <w:pPr>
        <w:tabs>
          <w:tab w:val="left" w:pos="1695"/>
          <w:tab w:val="left" w:pos="3315"/>
        </w:tabs>
        <w:rPr>
          <w:rFonts w:ascii="Arial" w:hAnsi="Arial" w:cs="Arial"/>
          <w:sz w:val="24"/>
          <w:szCs w:val="24"/>
        </w:rPr>
      </w:pPr>
    </w:p>
    <w:p w14:paraId="0F957909" w14:textId="06222FC1" w:rsidR="00B46A09" w:rsidRPr="003B442F" w:rsidRDefault="00A348BE" w:rsidP="00B46A09">
      <w:pPr>
        <w:tabs>
          <w:tab w:val="left" w:pos="1695"/>
          <w:tab w:val="left" w:pos="3315"/>
        </w:tabs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Ängste</w:t>
      </w:r>
      <w:r w:rsidR="003B442F" w:rsidRPr="003B442F">
        <w:rPr>
          <w:rFonts w:ascii="Arial" w:hAnsi="Arial" w:cs="Arial"/>
          <w:sz w:val="24"/>
          <w:szCs w:val="24"/>
        </w:rPr>
        <w:t>:</w:t>
      </w:r>
      <w:r w:rsidR="003B442F">
        <w:rPr>
          <w:rFonts w:ascii="Arial" w:hAnsi="Arial" w:cs="Arial"/>
          <w:sz w:val="24"/>
          <w:szCs w:val="24"/>
        </w:rPr>
        <w:br/>
      </w:r>
      <w:r w:rsidR="003B442F" w:rsidRPr="003B442F">
        <w:rPr>
          <w:rFonts w:ascii="Arial" w:hAnsi="Arial" w:cs="Arial"/>
          <w:sz w:val="24"/>
          <w:szCs w:val="24"/>
        </w:rPr>
        <w:t>□</w:t>
      </w:r>
      <w:r w:rsidR="00B46A09" w:rsidRPr="003B442F">
        <w:rPr>
          <w:rFonts w:ascii="Arial" w:hAnsi="Arial" w:cs="Arial"/>
          <w:sz w:val="24"/>
          <w:szCs w:val="24"/>
        </w:rPr>
        <w:t xml:space="preserve">Trennung </w:t>
      </w:r>
      <w:r w:rsidR="003B442F" w:rsidRPr="003B442F">
        <w:rPr>
          <w:rFonts w:ascii="Arial" w:hAnsi="Arial" w:cs="Arial"/>
          <w:sz w:val="24"/>
          <w:szCs w:val="24"/>
        </w:rPr>
        <w:t>□</w:t>
      </w:r>
      <w:r w:rsidR="00B46A09" w:rsidRPr="003B442F">
        <w:rPr>
          <w:rFonts w:ascii="Arial" w:hAnsi="Arial" w:cs="Arial"/>
          <w:sz w:val="24"/>
          <w:szCs w:val="24"/>
        </w:rPr>
        <w:t xml:space="preserve">Dunkelheit </w:t>
      </w:r>
      <w:r w:rsidR="003B442F" w:rsidRPr="003B442F">
        <w:rPr>
          <w:rFonts w:ascii="Arial" w:hAnsi="Arial" w:cs="Arial"/>
          <w:sz w:val="24"/>
          <w:szCs w:val="24"/>
        </w:rPr>
        <w:t>□</w:t>
      </w:r>
      <w:r w:rsidR="00B46A09" w:rsidRPr="003B442F">
        <w:rPr>
          <w:rFonts w:ascii="Arial" w:hAnsi="Arial" w:cs="Arial"/>
          <w:sz w:val="24"/>
          <w:szCs w:val="24"/>
        </w:rPr>
        <w:t xml:space="preserve">Sturm </w:t>
      </w:r>
      <w:r w:rsidR="003B442F" w:rsidRPr="003B442F">
        <w:rPr>
          <w:rFonts w:ascii="Arial" w:hAnsi="Arial" w:cs="Arial"/>
          <w:sz w:val="24"/>
          <w:szCs w:val="24"/>
        </w:rPr>
        <w:t>□</w:t>
      </w:r>
      <w:r w:rsidR="00B46A09" w:rsidRPr="003B442F">
        <w:rPr>
          <w:rFonts w:ascii="Arial" w:hAnsi="Arial" w:cs="Arial"/>
          <w:sz w:val="24"/>
          <w:szCs w:val="24"/>
        </w:rPr>
        <w:t>Hunde</w:t>
      </w:r>
      <w:r w:rsidR="003B442F" w:rsidRPr="003B442F">
        <w:rPr>
          <w:rFonts w:ascii="Arial" w:hAnsi="Arial" w:cs="Arial"/>
          <w:sz w:val="24"/>
          <w:szCs w:val="24"/>
        </w:rPr>
        <w:t xml:space="preserve"> </w:t>
      </w:r>
      <w:r w:rsidR="003B442F" w:rsidRPr="003B442F">
        <w:rPr>
          <w:rFonts w:ascii="Arial" w:hAnsi="Arial" w:cs="Arial"/>
          <w:sz w:val="24"/>
          <w:szCs w:val="24"/>
        </w:rPr>
        <w:t>□</w:t>
      </w:r>
      <w:r w:rsidR="003B442F" w:rsidRPr="003B442F">
        <w:rPr>
          <w:rFonts w:ascii="Arial" w:hAnsi="Arial" w:cs="Arial"/>
          <w:sz w:val="24"/>
          <w:szCs w:val="24"/>
        </w:rPr>
        <w:t>sonstige:</w:t>
      </w:r>
    </w:p>
    <w:p w14:paraId="7450F9CD" w14:textId="77777777" w:rsidR="00B46A09" w:rsidRPr="003B442F" w:rsidRDefault="00B46A09" w:rsidP="00B46A09">
      <w:pPr>
        <w:tabs>
          <w:tab w:val="left" w:pos="1695"/>
          <w:tab w:val="left" w:pos="3315"/>
        </w:tabs>
        <w:rPr>
          <w:rFonts w:ascii="Arial" w:hAnsi="Arial" w:cs="Arial"/>
          <w:sz w:val="24"/>
          <w:szCs w:val="24"/>
        </w:rPr>
      </w:pPr>
    </w:p>
    <w:p w14:paraId="618C1BC4" w14:textId="77777777" w:rsidR="00A348BE" w:rsidRPr="003B442F" w:rsidRDefault="00A348BE" w:rsidP="00B46A09">
      <w:pPr>
        <w:tabs>
          <w:tab w:val="left" w:pos="1695"/>
          <w:tab w:val="left" w:pos="3315"/>
        </w:tabs>
        <w:rPr>
          <w:rFonts w:ascii="Arial" w:hAnsi="Arial" w:cs="Arial"/>
          <w:sz w:val="24"/>
          <w:szCs w:val="24"/>
        </w:rPr>
      </w:pPr>
    </w:p>
    <w:p w14:paraId="2DCAE0EE" w14:textId="77777777" w:rsidR="003B442F" w:rsidRPr="003B442F" w:rsidRDefault="00B46A09" w:rsidP="00B46A09">
      <w:pPr>
        <w:tabs>
          <w:tab w:val="left" w:pos="1695"/>
          <w:tab w:val="left" w:pos="3315"/>
        </w:tabs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Trotz</w:t>
      </w:r>
      <w:r w:rsidR="00A348BE" w:rsidRPr="003B442F">
        <w:rPr>
          <w:rFonts w:ascii="Arial" w:hAnsi="Arial" w:cs="Arial"/>
          <w:sz w:val="24"/>
          <w:szCs w:val="24"/>
        </w:rPr>
        <w:t>- und Wut</w:t>
      </w:r>
      <w:r w:rsidRPr="003B442F">
        <w:rPr>
          <w:rFonts w:ascii="Arial" w:hAnsi="Arial" w:cs="Arial"/>
          <w:sz w:val="24"/>
          <w:szCs w:val="24"/>
        </w:rPr>
        <w:t>phasen</w:t>
      </w:r>
      <w:r w:rsidR="003B442F" w:rsidRPr="003B442F">
        <w:rPr>
          <w:rFonts w:ascii="Arial" w:hAnsi="Arial" w:cs="Arial"/>
          <w:sz w:val="24"/>
          <w:szCs w:val="24"/>
        </w:rPr>
        <w:t xml:space="preserve">: </w:t>
      </w:r>
    </w:p>
    <w:p w14:paraId="6BF346D6" w14:textId="1F980B7F" w:rsidR="00B46A09" w:rsidRPr="003B442F" w:rsidRDefault="003B442F" w:rsidP="00B46A09">
      <w:pPr>
        <w:tabs>
          <w:tab w:val="left" w:pos="1695"/>
          <w:tab w:val="left" w:pos="3315"/>
        </w:tabs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proofErr w:type="gramStart"/>
      <w:r w:rsidR="00A348BE" w:rsidRPr="003B442F">
        <w:rPr>
          <w:rFonts w:ascii="Arial" w:hAnsi="Arial" w:cs="Arial"/>
          <w:sz w:val="24"/>
          <w:szCs w:val="24"/>
        </w:rPr>
        <w:t>keine</w:t>
      </w:r>
      <w:r w:rsidRPr="003B442F">
        <w:rPr>
          <w:rFonts w:ascii="Arial" w:hAnsi="Arial" w:cs="Arial"/>
          <w:sz w:val="24"/>
          <w:szCs w:val="24"/>
        </w:rPr>
        <w:t xml:space="preserve">  </w:t>
      </w:r>
      <w:r w:rsidRPr="003B442F">
        <w:rPr>
          <w:rFonts w:ascii="Arial" w:hAnsi="Arial" w:cs="Arial"/>
          <w:sz w:val="24"/>
          <w:szCs w:val="24"/>
        </w:rPr>
        <w:t>□</w:t>
      </w:r>
      <w:proofErr w:type="gramEnd"/>
      <w:r w:rsidR="00A348BE" w:rsidRPr="003B442F">
        <w:rPr>
          <w:rFonts w:ascii="Arial" w:hAnsi="Arial" w:cs="Arial"/>
          <w:sz w:val="24"/>
          <w:szCs w:val="24"/>
        </w:rPr>
        <w:t>wenig</w:t>
      </w:r>
      <w:r w:rsidRPr="003B442F">
        <w:rPr>
          <w:rFonts w:ascii="Arial" w:hAnsi="Arial" w:cs="Arial"/>
          <w:sz w:val="24"/>
          <w:szCs w:val="24"/>
        </w:rPr>
        <w:t xml:space="preserve">   </w:t>
      </w:r>
      <w:r w:rsidRPr="003B442F">
        <w:rPr>
          <w:rFonts w:ascii="Arial" w:hAnsi="Arial" w:cs="Arial"/>
          <w:sz w:val="24"/>
          <w:szCs w:val="24"/>
        </w:rPr>
        <w:t>□</w:t>
      </w:r>
      <w:r w:rsidR="00A348BE" w:rsidRPr="003B442F">
        <w:rPr>
          <w:rFonts w:ascii="Arial" w:hAnsi="Arial" w:cs="Arial"/>
          <w:sz w:val="24"/>
          <w:szCs w:val="24"/>
        </w:rPr>
        <w:t>mäßig</w:t>
      </w:r>
      <w:r w:rsidRPr="003B442F">
        <w:rPr>
          <w:rFonts w:ascii="Arial" w:hAnsi="Arial" w:cs="Arial"/>
          <w:sz w:val="24"/>
          <w:szCs w:val="24"/>
        </w:rPr>
        <w:t xml:space="preserve">   </w:t>
      </w:r>
      <w:r w:rsidRPr="003B442F">
        <w:rPr>
          <w:rFonts w:ascii="Arial" w:hAnsi="Arial" w:cs="Arial"/>
          <w:sz w:val="24"/>
          <w:szCs w:val="24"/>
        </w:rPr>
        <w:t>□</w:t>
      </w:r>
      <w:r w:rsidR="00A348BE" w:rsidRPr="003B442F">
        <w:rPr>
          <w:rFonts w:ascii="Arial" w:hAnsi="Arial" w:cs="Arial"/>
          <w:sz w:val="24"/>
          <w:szCs w:val="24"/>
        </w:rPr>
        <w:t>sehr stark ausgeprägt</w:t>
      </w:r>
    </w:p>
    <w:p w14:paraId="6EF16784" w14:textId="77777777" w:rsidR="00B46A09" w:rsidRPr="003B442F" w:rsidRDefault="00B46A09" w:rsidP="00B46A09">
      <w:pPr>
        <w:tabs>
          <w:tab w:val="left" w:pos="1695"/>
          <w:tab w:val="left" w:pos="3315"/>
        </w:tabs>
        <w:rPr>
          <w:rFonts w:ascii="Arial" w:hAnsi="Arial" w:cs="Arial"/>
          <w:sz w:val="24"/>
          <w:szCs w:val="24"/>
        </w:rPr>
      </w:pPr>
    </w:p>
    <w:p w14:paraId="3E1D22D2" w14:textId="77777777" w:rsidR="00A348BE" w:rsidRPr="003B442F" w:rsidRDefault="00A348BE" w:rsidP="00B46A09">
      <w:pPr>
        <w:tabs>
          <w:tab w:val="left" w:pos="1695"/>
          <w:tab w:val="left" w:pos="3315"/>
        </w:tabs>
        <w:rPr>
          <w:rFonts w:ascii="Arial" w:hAnsi="Arial" w:cs="Arial"/>
          <w:sz w:val="24"/>
          <w:szCs w:val="24"/>
        </w:rPr>
      </w:pPr>
    </w:p>
    <w:p w14:paraId="7ECDB378" w14:textId="77777777" w:rsidR="00A348BE" w:rsidRPr="003B442F" w:rsidRDefault="00A348BE" w:rsidP="00B46A09">
      <w:pPr>
        <w:tabs>
          <w:tab w:val="left" w:pos="1695"/>
          <w:tab w:val="left" w:pos="3315"/>
        </w:tabs>
        <w:rPr>
          <w:rFonts w:ascii="Arial" w:hAnsi="Arial" w:cs="Arial"/>
          <w:sz w:val="24"/>
          <w:szCs w:val="24"/>
        </w:rPr>
      </w:pPr>
    </w:p>
    <w:p w14:paraId="346AF2FD" w14:textId="77777777" w:rsidR="00A348BE" w:rsidRPr="003B442F" w:rsidRDefault="00A348BE" w:rsidP="00B46A09">
      <w:pPr>
        <w:tabs>
          <w:tab w:val="left" w:pos="1695"/>
          <w:tab w:val="left" w:pos="3315"/>
        </w:tabs>
        <w:rPr>
          <w:rFonts w:ascii="Arial" w:hAnsi="Arial" w:cs="Arial"/>
          <w:sz w:val="24"/>
          <w:szCs w:val="24"/>
        </w:rPr>
      </w:pPr>
    </w:p>
    <w:p w14:paraId="2D15141E" w14:textId="569950D9" w:rsidR="00B46A09" w:rsidRPr="003B442F" w:rsidRDefault="007F30EB" w:rsidP="00B46A09">
      <w:pPr>
        <w:tabs>
          <w:tab w:val="left" w:pos="1695"/>
          <w:tab w:val="left" w:pos="3315"/>
        </w:tabs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A</w:t>
      </w:r>
      <w:r w:rsidR="00A348BE" w:rsidRPr="003B442F">
        <w:rPr>
          <w:rFonts w:ascii="Arial" w:hAnsi="Arial" w:cs="Arial"/>
          <w:sz w:val="24"/>
          <w:szCs w:val="24"/>
        </w:rPr>
        <w:t xml:space="preserve">ndere </w:t>
      </w:r>
      <w:r w:rsidR="00B46A09" w:rsidRPr="003B442F">
        <w:rPr>
          <w:rFonts w:ascii="Arial" w:hAnsi="Arial" w:cs="Arial"/>
          <w:sz w:val="24"/>
          <w:szCs w:val="24"/>
        </w:rPr>
        <w:t>Besonderheiten</w:t>
      </w:r>
      <w:r w:rsidR="00A348BE" w:rsidRPr="003B442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48BE" w:rsidRPr="003B442F">
        <w:rPr>
          <w:rFonts w:ascii="Arial" w:hAnsi="Arial" w:cs="Arial"/>
          <w:sz w:val="24"/>
          <w:szCs w:val="24"/>
        </w:rPr>
        <w:t xml:space="preserve">oder </w:t>
      </w:r>
      <w:r w:rsidR="00B46A09" w:rsidRPr="003B442F">
        <w:rPr>
          <w:rFonts w:ascii="Arial" w:hAnsi="Arial" w:cs="Arial"/>
          <w:sz w:val="24"/>
          <w:szCs w:val="24"/>
        </w:rPr>
        <w:t xml:space="preserve"> Belastungen</w:t>
      </w:r>
      <w:proofErr w:type="gramEnd"/>
      <w:r w:rsidR="00B46A09" w:rsidRPr="003B442F">
        <w:rPr>
          <w:rFonts w:ascii="Arial" w:hAnsi="Arial" w:cs="Arial"/>
          <w:sz w:val="24"/>
          <w:szCs w:val="24"/>
        </w:rPr>
        <w:t xml:space="preserve"> </w:t>
      </w:r>
      <w:r w:rsidR="00CA5A0F" w:rsidRPr="003B442F">
        <w:rPr>
          <w:rFonts w:ascii="Arial" w:hAnsi="Arial" w:cs="Arial"/>
          <w:sz w:val="24"/>
          <w:szCs w:val="24"/>
        </w:rPr>
        <w:t>im V</w:t>
      </w:r>
      <w:r w:rsidR="003451DE" w:rsidRPr="003B442F">
        <w:rPr>
          <w:rFonts w:ascii="Arial" w:hAnsi="Arial" w:cs="Arial"/>
          <w:sz w:val="24"/>
          <w:szCs w:val="24"/>
        </w:rPr>
        <w:t>o</w:t>
      </w:r>
      <w:r w:rsidR="00CA5A0F" w:rsidRPr="003B442F">
        <w:rPr>
          <w:rFonts w:ascii="Arial" w:hAnsi="Arial" w:cs="Arial"/>
          <w:sz w:val="24"/>
          <w:szCs w:val="24"/>
        </w:rPr>
        <w:t>rschulalter</w:t>
      </w:r>
      <w:r w:rsidR="003B442F">
        <w:rPr>
          <w:rFonts w:ascii="Arial" w:hAnsi="Arial" w:cs="Arial"/>
          <w:sz w:val="24"/>
          <w:szCs w:val="24"/>
        </w:rPr>
        <w:t>:</w:t>
      </w:r>
    </w:p>
    <w:p w14:paraId="1CB18ECE" w14:textId="77777777" w:rsidR="00B46A09" w:rsidRPr="003B442F" w:rsidRDefault="00B46A09" w:rsidP="00B46A09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</w:p>
    <w:p w14:paraId="62C02863" w14:textId="77777777" w:rsidR="00B46A09" w:rsidRPr="003B442F" w:rsidRDefault="00B46A09" w:rsidP="00B46A09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</w:p>
    <w:p w14:paraId="00DA369C" w14:textId="77777777" w:rsidR="00B46A09" w:rsidRPr="003B442F" w:rsidRDefault="00B46A09" w:rsidP="008B37D7">
      <w:pPr>
        <w:tabs>
          <w:tab w:val="left" w:pos="1695"/>
        </w:tabs>
        <w:rPr>
          <w:rFonts w:ascii="Arial" w:hAnsi="Arial" w:cs="Arial"/>
          <w:sz w:val="24"/>
          <w:szCs w:val="24"/>
        </w:rPr>
      </w:pPr>
    </w:p>
    <w:p w14:paraId="60A8D55D" w14:textId="01A421A9" w:rsidR="00B46A09" w:rsidRPr="003B442F" w:rsidRDefault="00B46A09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Kindergarten</w:t>
      </w:r>
      <w:r w:rsidR="00A348BE" w:rsidRPr="003B442F">
        <w:rPr>
          <w:rFonts w:ascii="Arial" w:hAnsi="Arial" w:cs="Arial"/>
          <w:sz w:val="24"/>
          <w:szCs w:val="24"/>
        </w:rPr>
        <w:t>besuch</w:t>
      </w:r>
      <w:r w:rsidRPr="003B442F">
        <w:rPr>
          <w:rFonts w:ascii="Arial" w:hAnsi="Arial" w:cs="Arial"/>
          <w:sz w:val="24"/>
          <w:szCs w:val="24"/>
        </w:rPr>
        <w:t xml:space="preserve"> mit</w:t>
      </w:r>
      <w:r w:rsidR="00A348BE" w:rsidRPr="003B442F">
        <w:rPr>
          <w:rFonts w:ascii="Arial" w:hAnsi="Arial" w:cs="Arial"/>
          <w:sz w:val="24"/>
          <w:szCs w:val="24"/>
        </w:rPr>
        <w:t xml:space="preserve"> </w:t>
      </w:r>
      <w:r w:rsidR="00200CB2">
        <w:rPr>
          <w:rFonts w:ascii="Arial" w:hAnsi="Arial" w:cs="Arial"/>
          <w:sz w:val="24"/>
          <w:szCs w:val="24"/>
        </w:rPr>
        <w:t>_____</w:t>
      </w:r>
      <w:r w:rsidR="00A348BE" w:rsidRPr="003B442F">
        <w:rPr>
          <w:rFonts w:ascii="Arial" w:hAnsi="Arial" w:cs="Arial"/>
          <w:sz w:val="24"/>
          <w:szCs w:val="24"/>
        </w:rPr>
        <w:t>Jahren</w:t>
      </w:r>
    </w:p>
    <w:p w14:paraId="480E4AD8" w14:textId="77777777" w:rsidR="00B46A09" w:rsidRPr="003B442F" w:rsidRDefault="00B46A09">
      <w:pPr>
        <w:rPr>
          <w:rFonts w:ascii="Arial" w:hAnsi="Arial" w:cs="Arial"/>
          <w:sz w:val="24"/>
          <w:szCs w:val="24"/>
        </w:rPr>
      </w:pPr>
    </w:p>
    <w:p w14:paraId="6F48CACF" w14:textId="77777777" w:rsidR="003B442F" w:rsidRDefault="003B442F" w:rsidP="00A348BE">
      <w:pPr>
        <w:rPr>
          <w:rFonts w:ascii="Arial" w:hAnsi="Arial" w:cs="Arial"/>
          <w:sz w:val="24"/>
          <w:szCs w:val="24"/>
        </w:rPr>
      </w:pPr>
    </w:p>
    <w:p w14:paraId="675A162F" w14:textId="02C8E012" w:rsidR="00A348BE" w:rsidRPr="003B442F" w:rsidRDefault="00A348BE" w:rsidP="00A348BE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 xml:space="preserve">Trennung von der Bezugsperson </w:t>
      </w:r>
    </w:p>
    <w:p w14:paraId="0612017D" w14:textId="7F79E811" w:rsidR="00A348BE" w:rsidRPr="003B442F" w:rsidRDefault="003B442F" w:rsidP="00A34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□</w:t>
      </w:r>
      <w:r>
        <w:rPr>
          <w:rFonts w:ascii="Arial" w:hAnsi="Arial" w:cs="Arial"/>
          <w:sz w:val="26"/>
          <w:szCs w:val="26"/>
        </w:rPr>
        <w:t xml:space="preserve"> </w:t>
      </w:r>
      <w:r w:rsidR="00A348BE" w:rsidRPr="003B442F">
        <w:rPr>
          <w:rFonts w:ascii="Arial" w:hAnsi="Arial" w:cs="Arial"/>
          <w:sz w:val="24"/>
          <w:szCs w:val="24"/>
        </w:rPr>
        <w:t>problemlos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6"/>
          <w:szCs w:val="26"/>
        </w:rPr>
        <w:t>□</w:t>
      </w:r>
      <w:r w:rsidR="00A348BE" w:rsidRPr="003B442F">
        <w:rPr>
          <w:rFonts w:ascii="Arial" w:hAnsi="Arial" w:cs="Arial"/>
          <w:sz w:val="24"/>
          <w:szCs w:val="24"/>
        </w:rPr>
        <w:t>kurze Trennungsproblematik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6"/>
          <w:szCs w:val="26"/>
        </w:rPr>
        <w:t>□</w:t>
      </w:r>
      <w:r w:rsidR="00A348BE" w:rsidRPr="003B442F">
        <w:rPr>
          <w:rFonts w:ascii="Arial" w:hAnsi="Arial" w:cs="Arial"/>
          <w:sz w:val="24"/>
          <w:szCs w:val="24"/>
        </w:rPr>
        <w:t>kompliziert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6"/>
          <w:szCs w:val="26"/>
        </w:rPr>
        <w:t>□</w:t>
      </w:r>
      <w:r w:rsidR="00A348BE" w:rsidRPr="003B442F">
        <w:rPr>
          <w:rFonts w:ascii="Arial" w:hAnsi="Arial" w:cs="Arial"/>
          <w:sz w:val="24"/>
          <w:szCs w:val="24"/>
        </w:rPr>
        <w:t>ging gar nicht</w:t>
      </w:r>
    </w:p>
    <w:p w14:paraId="7BCFC7E9" w14:textId="77777777" w:rsidR="00A348BE" w:rsidRPr="003B442F" w:rsidRDefault="00A348BE" w:rsidP="00A348BE">
      <w:pPr>
        <w:rPr>
          <w:rFonts w:ascii="Arial" w:hAnsi="Arial" w:cs="Arial"/>
          <w:sz w:val="24"/>
          <w:szCs w:val="24"/>
        </w:rPr>
      </w:pPr>
    </w:p>
    <w:p w14:paraId="14DECB3B" w14:textId="77777777" w:rsidR="00CA5A0F" w:rsidRPr="003B442F" w:rsidRDefault="00CA5A0F">
      <w:pPr>
        <w:rPr>
          <w:rFonts w:ascii="Arial" w:hAnsi="Arial" w:cs="Arial"/>
          <w:sz w:val="24"/>
          <w:szCs w:val="24"/>
        </w:rPr>
      </w:pPr>
    </w:p>
    <w:p w14:paraId="42274A36" w14:textId="77777777" w:rsidR="00CA5A0F" w:rsidRPr="003B442F" w:rsidRDefault="00CA5A0F">
      <w:pPr>
        <w:rPr>
          <w:rFonts w:ascii="Arial" w:hAnsi="Arial" w:cs="Arial"/>
          <w:sz w:val="24"/>
          <w:szCs w:val="24"/>
        </w:rPr>
      </w:pPr>
    </w:p>
    <w:p w14:paraId="76CB9BA2" w14:textId="77777777" w:rsidR="003B442F" w:rsidRDefault="00B46A09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 xml:space="preserve">Verhalten im </w:t>
      </w:r>
      <w:r w:rsidR="00A348BE" w:rsidRPr="003B442F">
        <w:rPr>
          <w:rFonts w:ascii="Arial" w:hAnsi="Arial" w:cs="Arial"/>
          <w:sz w:val="24"/>
          <w:szCs w:val="24"/>
        </w:rPr>
        <w:t>Kindergarten</w:t>
      </w:r>
      <w:r w:rsidR="003B442F">
        <w:rPr>
          <w:rFonts w:ascii="Arial" w:hAnsi="Arial" w:cs="Arial"/>
          <w:sz w:val="24"/>
          <w:szCs w:val="24"/>
        </w:rPr>
        <w:t>:</w:t>
      </w:r>
    </w:p>
    <w:p w14:paraId="7856C0CC" w14:textId="0281F9CD" w:rsidR="002009B7" w:rsidRDefault="003B44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(</w:t>
      </w:r>
      <w:r w:rsidR="00A348BE" w:rsidRPr="003B442F">
        <w:rPr>
          <w:rFonts w:ascii="Arial" w:hAnsi="Arial" w:cs="Arial"/>
          <w:sz w:val="24"/>
          <w:szCs w:val="24"/>
        </w:rPr>
        <w:t>Kontakte zu Kindern und den Betreuern, Beschäftigung, Regeln)</w:t>
      </w:r>
    </w:p>
    <w:p w14:paraId="0164F689" w14:textId="195289D0" w:rsidR="003B442F" w:rsidRDefault="003B442F">
      <w:pPr>
        <w:rPr>
          <w:rFonts w:ascii="Arial" w:hAnsi="Arial" w:cs="Arial"/>
          <w:sz w:val="24"/>
          <w:szCs w:val="24"/>
        </w:rPr>
      </w:pPr>
    </w:p>
    <w:p w14:paraId="0E7DB234" w14:textId="081CDC99" w:rsidR="003B442F" w:rsidRPr="003B442F" w:rsidRDefault="003B44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□</w:t>
      </w:r>
      <w:r>
        <w:rPr>
          <w:rFonts w:ascii="Arial" w:hAnsi="Arial" w:cs="Arial"/>
          <w:sz w:val="26"/>
          <w:szCs w:val="26"/>
        </w:rPr>
        <w:t>Wechsel des Kindergartens</w:t>
      </w:r>
    </w:p>
    <w:p w14:paraId="332F4161" w14:textId="77777777" w:rsidR="00A348BE" w:rsidRPr="003B442F" w:rsidRDefault="00A348BE">
      <w:pPr>
        <w:rPr>
          <w:rFonts w:ascii="Arial" w:hAnsi="Arial" w:cs="Arial"/>
          <w:sz w:val="24"/>
          <w:szCs w:val="24"/>
        </w:rPr>
      </w:pPr>
    </w:p>
    <w:p w14:paraId="36EBF60A" w14:textId="77777777" w:rsidR="00A348BE" w:rsidRPr="003B442F" w:rsidRDefault="00A348BE">
      <w:pPr>
        <w:rPr>
          <w:rFonts w:ascii="Arial" w:hAnsi="Arial" w:cs="Arial"/>
          <w:sz w:val="24"/>
          <w:szCs w:val="24"/>
        </w:rPr>
      </w:pPr>
    </w:p>
    <w:p w14:paraId="154AA245" w14:textId="77777777" w:rsidR="00CA5A0F" w:rsidRPr="003B442F" w:rsidRDefault="00CA5A0F" w:rsidP="002009B7">
      <w:pPr>
        <w:tabs>
          <w:tab w:val="left" w:pos="2805"/>
        </w:tabs>
        <w:rPr>
          <w:rFonts w:ascii="Arial" w:hAnsi="Arial" w:cs="Arial"/>
          <w:sz w:val="24"/>
          <w:szCs w:val="24"/>
        </w:rPr>
      </w:pPr>
    </w:p>
    <w:p w14:paraId="581D16D5" w14:textId="06FA7F40" w:rsidR="008B37D7" w:rsidRPr="003B442F" w:rsidRDefault="008B37D7" w:rsidP="009D10E9">
      <w:pPr>
        <w:tabs>
          <w:tab w:val="left" w:pos="2805"/>
        </w:tabs>
        <w:rPr>
          <w:rFonts w:ascii="Arial" w:hAnsi="Arial" w:cs="Arial"/>
          <w:sz w:val="24"/>
          <w:szCs w:val="24"/>
        </w:rPr>
      </w:pPr>
    </w:p>
    <w:p w14:paraId="6F01BC8C" w14:textId="77777777" w:rsidR="009D10E9" w:rsidRPr="003B442F" w:rsidRDefault="009D10E9" w:rsidP="009D10E9">
      <w:pPr>
        <w:tabs>
          <w:tab w:val="left" w:pos="2805"/>
        </w:tabs>
        <w:rPr>
          <w:sz w:val="24"/>
          <w:szCs w:val="24"/>
        </w:rPr>
      </w:pPr>
    </w:p>
    <w:p w14:paraId="30AB3887" w14:textId="77777777" w:rsidR="00CA5A0F" w:rsidRPr="003B442F" w:rsidRDefault="00CA5A0F" w:rsidP="009D10E9">
      <w:pPr>
        <w:tabs>
          <w:tab w:val="left" w:pos="2805"/>
        </w:tabs>
        <w:rPr>
          <w:sz w:val="24"/>
          <w:szCs w:val="24"/>
        </w:rPr>
      </w:pPr>
    </w:p>
    <w:p w14:paraId="33A45BA6" w14:textId="77777777" w:rsidR="00CA5A0F" w:rsidRDefault="00CA5A0F" w:rsidP="009D10E9">
      <w:pPr>
        <w:tabs>
          <w:tab w:val="left" w:pos="2805"/>
        </w:tabs>
        <w:rPr>
          <w:sz w:val="24"/>
        </w:rPr>
      </w:pPr>
    </w:p>
    <w:p w14:paraId="435CC985" w14:textId="77777777" w:rsidR="00CA5A0F" w:rsidRDefault="00CA5A0F" w:rsidP="009D10E9">
      <w:pPr>
        <w:tabs>
          <w:tab w:val="left" w:pos="2805"/>
        </w:tabs>
        <w:rPr>
          <w:sz w:val="24"/>
        </w:rPr>
      </w:pPr>
    </w:p>
    <w:p w14:paraId="59ABC177" w14:textId="77777777" w:rsidR="00CA5A0F" w:rsidRPr="00CA5A0F" w:rsidRDefault="00CA5A0F" w:rsidP="009D10E9">
      <w:pPr>
        <w:tabs>
          <w:tab w:val="left" w:pos="2805"/>
        </w:tabs>
        <w:rPr>
          <w:sz w:val="24"/>
        </w:rPr>
      </w:pPr>
    </w:p>
    <w:sectPr w:rsidR="00CA5A0F" w:rsidRPr="00CA5A0F">
      <w:footerReference w:type="even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17DA3" w14:textId="77777777" w:rsidR="00623C51" w:rsidRDefault="00623C51">
      <w:r>
        <w:separator/>
      </w:r>
    </w:p>
  </w:endnote>
  <w:endnote w:type="continuationSeparator" w:id="0">
    <w:p w14:paraId="77C9F9AE" w14:textId="77777777" w:rsidR="00623C51" w:rsidRDefault="0062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8A71E" w14:textId="77777777" w:rsidR="004601A2" w:rsidRDefault="004601A2" w:rsidP="004C044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500B28" w14:textId="77777777" w:rsidR="004601A2" w:rsidRDefault="004601A2" w:rsidP="004601A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7F871" w14:textId="77777777" w:rsidR="004601A2" w:rsidRDefault="004601A2" w:rsidP="004C044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23C51">
      <w:rPr>
        <w:rStyle w:val="Seitenzahl"/>
        <w:noProof/>
      </w:rPr>
      <w:t>1</w:t>
    </w:r>
    <w:r>
      <w:rPr>
        <w:rStyle w:val="Seitenzahl"/>
      </w:rPr>
      <w:fldChar w:fldCharType="end"/>
    </w:r>
  </w:p>
  <w:p w14:paraId="3DF2FA5E" w14:textId="77777777" w:rsidR="004601A2" w:rsidRDefault="004601A2" w:rsidP="004601A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9DD61" w14:textId="77777777" w:rsidR="00623C51" w:rsidRDefault="00623C51">
      <w:r>
        <w:separator/>
      </w:r>
    </w:p>
  </w:footnote>
  <w:footnote w:type="continuationSeparator" w:id="0">
    <w:p w14:paraId="44469DC0" w14:textId="77777777" w:rsidR="00623C51" w:rsidRDefault="00623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C51"/>
    <w:rsid w:val="00064B6B"/>
    <w:rsid w:val="000E2BF4"/>
    <w:rsid w:val="000F40AC"/>
    <w:rsid w:val="00151DF5"/>
    <w:rsid w:val="001D2956"/>
    <w:rsid w:val="001F17C0"/>
    <w:rsid w:val="002009B7"/>
    <w:rsid w:val="00200CB2"/>
    <w:rsid w:val="00304275"/>
    <w:rsid w:val="003451DE"/>
    <w:rsid w:val="003949B0"/>
    <w:rsid w:val="003B442F"/>
    <w:rsid w:val="004601A2"/>
    <w:rsid w:val="004C044C"/>
    <w:rsid w:val="004E4C3E"/>
    <w:rsid w:val="005B3209"/>
    <w:rsid w:val="005B639F"/>
    <w:rsid w:val="00623C51"/>
    <w:rsid w:val="006921F2"/>
    <w:rsid w:val="006A7143"/>
    <w:rsid w:val="006B5551"/>
    <w:rsid w:val="006E07A0"/>
    <w:rsid w:val="007068DD"/>
    <w:rsid w:val="0072046E"/>
    <w:rsid w:val="00727A47"/>
    <w:rsid w:val="0079585C"/>
    <w:rsid w:val="007C7E55"/>
    <w:rsid w:val="007D4BFC"/>
    <w:rsid w:val="007D7232"/>
    <w:rsid w:val="007F30EB"/>
    <w:rsid w:val="00801415"/>
    <w:rsid w:val="008108B4"/>
    <w:rsid w:val="00824744"/>
    <w:rsid w:val="00863152"/>
    <w:rsid w:val="008B37D7"/>
    <w:rsid w:val="00935BA4"/>
    <w:rsid w:val="0094369A"/>
    <w:rsid w:val="009D10E9"/>
    <w:rsid w:val="009F4FFF"/>
    <w:rsid w:val="00A348BE"/>
    <w:rsid w:val="00B46A09"/>
    <w:rsid w:val="00B57D6D"/>
    <w:rsid w:val="00BB0612"/>
    <w:rsid w:val="00CA5A0F"/>
    <w:rsid w:val="00CD7AC5"/>
    <w:rsid w:val="00EF2F7B"/>
    <w:rsid w:val="00F3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837AE4C"/>
  <w15:docId w15:val="{FD41BCAC-D771-4866-BCC4-EF98E5A2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601A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601A2"/>
  </w:style>
  <w:style w:type="paragraph" w:styleId="Sprechblasentext">
    <w:name w:val="Balloon Text"/>
    <w:basedOn w:val="Standard"/>
    <w:link w:val="SprechblasentextZchn"/>
    <w:rsid w:val="008108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10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Quincy\windata\wwdok\VORLAGEN\Anamnesebogen%20Antj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A735B-FFCD-4F36-A0FB-69254B5E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Anamnesebogen Antje</Template>
  <TotalTime>0</TotalTime>
  <Pages>6</Pages>
  <Words>455</Words>
  <Characters>4294</Characters>
  <Application>Microsoft Office Word</Application>
  <DocSecurity>0</DocSecurity>
  <Lines>429</Lines>
  <Paragraphs>158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##KONST1</vt:lpstr>
    </vt:vector>
  </TitlesOfParts>
  <Company>Praxis Martina Vogs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##KONST1</dc:title>
  <dc:creator>AN 1</dc:creator>
  <cp:lastModifiedBy>Praxis Tria</cp:lastModifiedBy>
  <cp:revision>3</cp:revision>
  <cp:lastPrinted>2020-08-19T08:24:00Z</cp:lastPrinted>
  <dcterms:created xsi:type="dcterms:W3CDTF">2018-02-14T11:06:00Z</dcterms:created>
  <dcterms:modified xsi:type="dcterms:W3CDTF">2020-08-19T08:32:00Z</dcterms:modified>
</cp:coreProperties>
</file>